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CF" w:rsidRDefault="005968CF" w:rsidP="00D612D4">
      <w:pPr>
        <w:pStyle w:val="nagjed"/>
        <w:spacing w:line="300" w:lineRule="exact"/>
      </w:pPr>
    </w:p>
    <w:p w:rsidR="000771B4" w:rsidRPr="00367C34" w:rsidRDefault="000771B4" w:rsidP="00D612D4">
      <w:pPr>
        <w:pStyle w:val="nagjed"/>
        <w:spacing w:line="300" w:lineRule="exact"/>
        <w:rPr>
          <w:rFonts w:cs="Times New Roman"/>
        </w:rPr>
      </w:pPr>
    </w:p>
    <w:p w:rsidR="005968CF" w:rsidRPr="00383C03" w:rsidRDefault="005968CF" w:rsidP="00D612D4">
      <w:pPr>
        <w:pStyle w:val="nagjed"/>
        <w:spacing w:line="300" w:lineRule="exact"/>
        <w:rPr>
          <w:rFonts w:cs="Times New Roman"/>
          <w:b w:val="0"/>
        </w:rPr>
      </w:pPr>
    </w:p>
    <w:p w:rsidR="005968CF" w:rsidRPr="00383C03" w:rsidRDefault="005968CF" w:rsidP="00D612D4">
      <w:pPr>
        <w:pStyle w:val="nagjed"/>
        <w:spacing w:line="300" w:lineRule="exact"/>
        <w:rPr>
          <w:rFonts w:cs="Times New Roman"/>
          <w:b w:val="0"/>
        </w:rPr>
      </w:pPr>
    </w:p>
    <w:p w:rsidR="003C5031" w:rsidRPr="00367C34" w:rsidRDefault="003C5031" w:rsidP="00D612D4">
      <w:pPr>
        <w:pStyle w:val="nagjed"/>
        <w:spacing w:line="300" w:lineRule="exact"/>
        <w:rPr>
          <w:rFonts w:cs="Times New Roman"/>
        </w:rPr>
      </w:pPr>
      <w:r w:rsidRPr="00367C34">
        <w:rPr>
          <w:rFonts w:cs="Times New Roman"/>
        </w:rPr>
        <w:t>USTAWA</w:t>
      </w:r>
    </w:p>
    <w:p w:rsidR="003C5031" w:rsidRPr="00367C34" w:rsidRDefault="003C5031" w:rsidP="00D612D4">
      <w:pPr>
        <w:pStyle w:val="nagjed"/>
        <w:spacing w:line="300" w:lineRule="exact"/>
        <w:rPr>
          <w:rFonts w:cs="Times New Roman"/>
        </w:rPr>
      </w:pPr>
      <w:r w:rsidRPr="00367C34">
        <w:rPr>
          <w:rFonts w:cs="Times New Roman"/>
        </w:rPr>
        <w:t>z dnia</w:t>
      </w:r>
      <w:r w:rsidR="00382520" w:rsidRPr="00367C34">
        <w:rPr>
          <w:rFonts w:cs="Times New Roman"/>
        </w:rPr>
        <w:t xml:space="preserve"> </w:t>
      </w:r>
      <w:smartTag w:uri="urn:schemas-microsoft-com:office:smarttags" w:element="date">
        <w:smartTagPr>
          <w:attr w:name="ls" w:val="trans"/>
          <w:attr w:name="Month" w:val="4"/>
          <w:attr w:name="Day" w:val="9"/>
          <w:attr w:name="Year" w:val="2015"/>
        </w:smartTagPr>
        <w:r w:rsidR="00382520" w:rsidRPr="00367C34">
          <w:rPr>
            <w:rFonts w:cs="Times New Roman"/>
          </w:rPr>
          <w:t>9 kwietnia 2015 r.</w:t>
        </w:r>
      </w:smartTag>
    </w:p>
    <w:p w:rsidR="003C5031" w:rsidRPr="00367C34" w:rsidRDefault="003C5031" w:rsidP="00D612D4">
      <w:pPr>
        <w:pStyle w:val="nagjed"/>
        <w:spacing w:line="300" w:lineRule="exact"/>
        <w:rPr>
          <w:rFonts w:cs="Times New Roman"/>
        </w:rPr>
      </w:pPr>
    </w:p>
    <w:p w:rsidR="003C5031" w:rsidRPr="00367C34" w:rsidRDefault="003C5031" w:rsidP="00D612D4">
      <w:pPr>
        <w:pStyle w:val="nagjed"/>
        <w:spacing w:line="300" w:lineRule="exact"/>
        <w:rPr>
          <w:rFonts w:cs="Times New Roman"/>
          <w:lang w:eastAsia="ar-SA"/>
        </w:rPr>
      </w:pPr>
      <w:r w:rsidRPr="00367C34">
        <w:rPr>
          <w:rFonts w:cs="Times New Roman"/>
        </w:rPr>
        <w:t xml:space="preserve">o zmianie ustawy o </w:t>
      </w:r>
      <w:r w:rsidRPr="00367C34">
        <w:rPr>
          <w:rFonts w:cs="Times New Roman"/>
          <w:lang w:eastAsia="ar-SA"/>
        </w:rPr>
        <w:t>podatku dochodowym od osób fizycznych</w:t>
      </w:r>
      <w:r w:rsidR="00AA1BD1">
        <w:rPr>
          <w:rFonts w:cs="Times New Roman"/>
          <w:lang w:eastAsia="ar-SA"/>
        </w:rPr>
        <w:t xml:space="preserve"> </w:t>
      </w:r>
      <w:r w:rsidRPr="00367C34">
        <w:rPr>
          <w:rFonts w:cs="Times New Roman"/>
          <w:lang w:eastAsia="ar-SA"/>
        </w:rPr>
        <w:t xml:space="preserve">oraz </w:t>
      </w:r>
      <w:r w:rsidR="00977264" w:rsidRPr="00367C34">
        <w:rPr>
          <w:rFonts w:cs="Times New Roman"/>
          <w:lang w:eastAsia="ar-SA"/>
        </w:rPr>
        <w:br/>
        <w:t xml:space="preserve">niektórych innych </w:t>
      </w:r>
      <w:r w:rsidRPr="00367C34">
        <w:rPr>
          <w:rFonts w:cs="Times New Roman"/>
          <w:lang w:eastAsia="ar-SA"/>
        </w:rPr>
        <w:t>ustaw</w:t>
      </w:r>
      <w:r w:rsidR="00977264" w:rsidRPr="00367C34">
        <w:rPr>
          <w:rStyle w:val="Odwoanieprzypisudolnego"/>
          <w:rFonts w:cs="Times New Roman"/>
          <w:b w:val="0"/>
          <w:lang w:eastAsia="ar-SA"/>
        </w:rPr>
        <w:footnoteReference w:id="2"/>
      </w:r>
      <w:r w:rsidR="00977264" w:rsidRPr="00367C34">
        <w:rPr>
          <w:rFonts w:cs="Times New Roman"/>
          <w:b w:val="0"/>
          <w:vertAlign w:val="superscript"/>
          <w:lang w:eastAsia="ar-SA"/>
        </w:rPr>
        <w:t>)</w:t>
      </w:r>
      <w:r w:rsidR="00B04772" w:rsidRPr="00367C34">
        <w:rPr>
          <w:rFonts w:cs="Times New Roman"/>
          <w:lang w:eastAsia="ar-SA"/>
        </w:rPr>
        <w:br/>
      </w:r>
    </w:p>
    <w:p w:rsidR="003C5031" w:rsidRPr="00367C34" w:rsidRDefault="003C5031" w:rsidP="00D612D4">
      <w:pPr>
        <w:pStyle w:val="nagjed"/>
        <w:spacing w:line="300" w:lineRule="exact"/>
        <w:rPr>
          <w:rFonts w:cs="Times New Roman"/>
        </w:rPr>
      </w:pPr>
    </w:p>
    <w:p w:rsidR="003C5031" w:rsidRPr="00367C34" w:rsidRDefault="003C5031" w:rsidP="00D612D4">
      <w:pPr>
        <w:pStyle w:val="nagjed"/>
        <w:spacing w:line="300" w:lineRule="exact"/>
        <w:rPr>
          <w:rFonts w:cs="Times New Roman"/>
        </w:rPr>
      </w:pPr>
      <w:r w:rsidRPr="00367C34">
        <w:rPr>
          <w:rFonts w:cs="Times New Roman"/>
        </w:rPr>
        <w:t xml:space="preserve">Art. 1. </w:t>
      </w:r>
    </w:p>
    <w:p w:rsidR="003C5031" w:rsidRPr="00367C34" w:rsidRDefault="003C5031" w:rsidP="00D612D4">
      <w:pPr>
        <w:pStyle w:val="tekstjed"/>
        <w:spacing w:line="300" w:lineRule="exact"/>
        <w:rPr>
          <w:rFonts w:cs="Times New Roman"/>
          <w:lang w:eastAsia="ar-SA"/>
        </w:rPr>
      </w:pPr>
      <w:r w:rsidRPr="00367C34">
        <w:rPr>
          <w:rFonts w:cs="Times New Roman"/>
          <w:lang w:eastAsia="ar-SA"/>
        </w:rPr>
        <w:t xml:space="preserve">W ustawie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Pr="00367C34">
          <w:rPr>
            <w:rFonts w:cs="Times New Roman"/>
            <w:lang w:eastAsia="ar-SA"/>
          </w:rPr>
          <w:t>26 lipca 1991 r.</w:t>
        </w:r>
      </w:smartTag>
      <w:r w:rsidRPr="00367C34">
        <w:rPr>
          <w:rFonts w:cs="Times New Roman"/>
          <w:lang w:eastAsia="ar-SA"/>
        </w:rPr>
        <w:t xml:space="preserve"> o podatku dochodowym </w:t>
      </w:r>
      <w:r w:rsidRPr="00367C34">
        <w:rPr>
          <w:rFonts w:cs="Times New Roman"/>
        </w:rPr>
        <w:t>od</w:t>
      </w:r>
      <w:r w:rsidRPr="00367C34">
        <w:rPr>
          <w:rFonts w:cs="Times New Roman"/>
          <w:lang w:eastAsia="ar-SA"/>
        </w:rPr>
        <w:t xml:space="preserve"> osób fizycznych (</w:t>
      </w:r>
      <w:r w:rsidRPr="00367C34">
        <w:rPr>
          <w:rFonts w:cs="Times New Roman"/>
        </w:rPr>
        <w:t xml:space="preserve">Dz. U. z 2012 r. poz. 361, </w:t>
      </w:r>
      <w:r w:rsidRPr="00367C34">
        <w:rPr>
          <w:rStyle w:val="txt-new"/>
          <w:rFonts w:cs="Times New Roman"/>
        </w:rPr>
        <w:t>z późn. zm.</w:t>
      </w:r>
      <w:r w:rsidRPr="00367C34">
        <w:rPr>
          <w:rStyle w:val="Odwoanieprzypisudolnego"/>
          <w:rFonts w:cs="Times New Roman"/>
        </w:rPr>
        <w:footnoteReference w:id="3"/>
      </w:r>
      <w:r w:rsidRPr="00367C34">
        <w:rPr>
          <w:rStyle w:val="txt-new"/>
          <w:rFonts w:cs="Times New Roman"/>
          <w:vertAlign w:val="superscript"/>
        </w:rPr>
        <w:t>)</w:t>
      </w:r>
      <w:r w:rsidRPr="00367C34">
        <w:rPr>
          <w:rFonts w:cs="Times New Roman"/>
          <w:lang w:eastAsia="ar-SA"/>
        </w:rPr>
        <w:t>) wprowadza się następujące zmiany:</w:t>
      </w:r>
    </w:p>
    <w:p w:rsidR="00382520" w:rsidRPr="00383C03" w:rsidRDefault="00041E06" w:rsidP="00382520">
      <w:pPr>
        <w:pStyle w:val="ustep"/>
        <w:rPr>
          <w:rFonts w:cs="Times New Roman"/>
        </w:rPr>
      </w:pPr>
      <w:r w:rsidRPr="00383C03">
        <w:rPr>
          <w:rFonts w:cs="Times New Roman"/>
        </w:rPr>
        <w:t>1</w:t>
      </w:r>
      <w:r w:rsidR="00382520" w:rsidRPr="00383C03">
        <w:rPr>
          <w:rFonts w:cs="Times New Roman"/>
        </w:rPr>
        <w:t>) art. 15 otrzymuje brzmienie:</w:t>
      </w:r>
    </w:p>
    <w:p w:rsidR="00382520" w:rsidRPr="00383C03" w:rsidRDefault="00382520" w:rsidP="00382520">
      <w:pPr>
        <w:pStyle w:val="w2zmart"/>
        <w:ind w:left="1843" w:hanging="1077"/>
        <w:rPr>
          <w:rFonts w:cs="Times New Roman"/>
        </w:rPr>
      </w:pPr>
      <w:r w:rsidRPr="00383C03">
        <w:rPr>
          <w:rFonts w:cs="Times New Roman"/>
        </w:rPr>
        <w:t>„Art. 15. 1. Przychód z działów specjalnych produkcji rolnej ustala się według zasad określonych w art. 14, jeżeli podatnik prowadzi księgi wykazujące te prz</w:t>
      </w:r>
      <w:r w:rsidRPr="00383C03">
        <w:rPr>
          <w:rFonts w:cs="Times New Roman"/>
        </w:rPr>
        <w:t>y</w:t>
      </w:r>
      <w:r w:rsidRPr="00383C03">
        <w:rPr>
          <w:rFonts w:cs="Times New Roman"/>
        </w:rPr>
        <w:t>chody. O zamiarze założenia ksiąg podatnik jest obowiązany zawiadomić właściwego naczelnika urzędu skarbowego przed rozpoczęciem roku p</w:t>
      </w:r>
      <w:r w:rsidRPr="00383C03">
        <w:rPr>
          <w:rFonts w:cs="Times New Roman"/>
        </w:rPr>
        <w:t>o</w:t>
      </w:r>
      <w:r w:rsidRPr="00383C03">
        <w:rPr>
          <w:rFonts w:cs="Times New Roman"/>
        </w:rPr>
        <w:t>datkowego albo przed rozpoczęciem prowadzenia działów specjalnych produkcji rolnej, jeżeli nastąpiło ono w ciągu roku, z zastrzeżeniem ust. 2.</w:t>
      </w:r>
    </w:p>
    <w:p w:rsidR="00382520" w:rsidRPr="00367C34" w:rsidRDefault="00382520" w:rsidP="00382520">
      <w:pPr>
        <w:pStyle w:val="w4ustart"/>
        <w:rPr>
          <w:rFonts w:cs="Times New Roman"/>
          <w:b/>
          <w:lang w:eastAsia="ar-SA"/>
        </w:rPr>
      </w:pPr>
      <w:r w:rsidRPr="00383C03">
        <w:rPr>
          <w:rFonts w:cs="Times New Roman"/>
        </w:rPr>
        <w:t>2. W przypadku gdy obowiązek prowadzenia ksiąg rachunkowych wynika z przepisów o rachunkowości, przychód z działów specjalnych produkcji rolnej ustala się na podstawie prowadzonych ksiąg rachunkowych według zasad określonych w art. 14. W takim przypadku nie ma obowiązku z</w:t>
      </w:r>
      <w:r w:rsidRPr="00383C03">
        <w:rPr>
          <w:rFonts w:cs="Times New Roman"/>
        </w:rPr>
        <w:t>a</w:t>
      </w:r>
      <w:r w:rsidRPr="00383C03">
        <w:rPr>
          <w:rFonts w:cs="Times New Roman"/>
        </w:rPr>
        <w:t>wiadamiania właściwego naczelnika urzędu skarbowego o założeniu ksiąg rachunkowych.”;</w:t>
      </w:r>
    </w:p>
    <w:p w:rsidR="003C5031" w:rsidRPr="00367C34" w:rsidRDefault="00041E06" w:rsidP="00D612D4">
      <w:pPr>
        <w:pStyle w:val="ustep"/>
        <w:spacing w:line="300" w:lineRule="exact"/>
        <w:rPr>
          <w:rFonts w:cs="Times New Roman"/>
          <w:lang w:eastAsia="pl-PL"/>
        </w:rPr>
      </w:pPr>
      <w:r>
        <w:rPr>
          <w:rFonts w:cs="Times New Roman"/>
          <w:lang w:eastAsia="ar-SA"/>
        </w:rPr>
        <w:t>2</w:t>
      </w:r>
      <w:r w:rsidR="003C5031" w:rsidRPr="00367C34">
        <w:rPr>
          <w:rFonts w:cs="Times New Roman"/>
          <w:lang w:eastAsia="ar-SA"/>
        </w:rPr>
        <w:t>)</w:t>
      </w:r>
      <w:r w:rsidR="003C5031" w:rsidRPr="00367C34">
        <w:rPr>
          <w:rFonts w:cs="Times New Roman"/>
        </w:rPr>
        <w:tab/>
        <w:t xml:space="preserve">w art. 20: </w:t>
      </w:r>
    </w:p>
    <w:p w:rsidR="000E7076" w:rsidRPr="00367C34" w:rsidRDefault="003C5031" w:rsidP="00D612D4">
      <w:pPr>
        <w:tabs>
          <w:tab w:val="left" w:pos="1134"/>
        </w:tabs>
        <w:autoSpaceDE w:val="0"/>
        <w:autoSpaceDN w:val="0"/>
        <w:adjustRightInd w:val="0"/>
        <w:spacing w:line="300" w:lineRule="exact"/>
        <w:ind w:firstLine="709"/>
        <w:rPr>
          <w:rFonts w:cs="Times New Roman"/>
          <w:szCs w:val="24"/>
        </w:rPr>
      </w:pPr>
      <w:r w:rsidRPr="00367C34">
        <w:rPr>
          <w:rFonts w:cs="Times New Roman"/>
        </w:rPr>
        <w:t>a)</w:t>
      </w:r>
      <w:r w:rsidRPr="00367C34">
        <w:rPr>
          <w:rFonts w:cs="Times New Roman"/>
        </w:rPr>
        <w:tab/>
      </w:r>
      <w:r w:rsidR="000E7076" w:rsidRPr="00367C34">
        <w:rPr>
          <w:rFonts w:cs="Times New Roman"/>
          <w:szCs w:val="24"/>
        </w:rPr>
        <w:t>po ust. 1</w:t>
      </w:r>
      <w:r w:rsidR="00041E06">
        <w:rPr>
          <w:rFonts w:cs="Times New Roman"/>
          <w:szCs w:val="24"/>
        </w:rPr>
        <w:t>b</w:t>
      </w:r>
      <w:r w:rsidR="000E7076" w:rsidRPr="00367C34">
        <w:rPr>
          <w:rFonts w:cs="Times New Roman"/>
          <w:szCs w:val="24"/>
        </w:rPr>
        <w:t xml:space="preserve"> dodaje się </w:t>
      </w:r>
      <w:r w:rsidR="000E7076" w:rsidRPr="00383C03">
        <w:rPr>
          <w:rFonts w:cs="Times New Roman"/>
          <w:szCs w:val="24"/>
        </w:rPr>
        <w:t>ust. 1</w:t>
      </w:r>
      <w:r w:rsidR="00B13388" w:rsidRPr="00383C03">
        <w:rPr>
          <w:rFonts w:cs="Times New Roman"/>
          <w:szCs w:val="24"/>
        </w:rPr>
        <w:t>c</w:t>
      </w:r>
      <w:r w:rsidR="000E7076" w:rsidRPr="00383C03">
        <w:rPr>
          <w:rFonts w:cs="Times New Roman"/>
          <w:szCs w:val="24"/>
        </w:rPr>
        <w:t>–1</w:t>
      </w:r>
      <w:r w:rsidR="00041E06" w:rsidRPr="00383C03">
        <w:rPr>
          <w:rFonts w:cs="Times New Roman"/>
          <w:szCs w:val="24"/>
        </w:rPr>
        <w:t>f</w:t>
      </w:r>
      <w:r w:rsidR="000E7076" w:rsidRPr="00367C34">
        <w:rPr>
          <w:rFonts w:cs="Times New Roman"/>
          <w:szCs w:val="24"/>
        </w:rPr>
        <w:t>w brzmieniu:</w:t>
      </w:r>
    </w:p>
    <w:p w:rsidR="000E7076" w:rsidRPr="00367C34" w:rsidRDefault="000E7076" w:rsidP="00D612D4">
      <w:pPr>
        <w:autoSpaceDE w:val="0"/>
        <w:autoSpaceDN w:val="0"/>
        <w:adjustRightInd w:val="0"/>
        <w:spacing w:line="300" w:lineRule="exact"/>
        <w:ind w:left="1418" w:hanging="425"/>
        <w:rPr>
          <w:rFonts w:cs="Times New Roman"/>
          <w:szCs w:val="24"/>
        </w:rPr>
      </w:pPr>
      <w:r w:rsidRPr="00367C34">
        <w:rPr>
          <w:rFonts w:cs="Times New Roman"/>
          <w:szCs w:val="24"/>
        </w:rPr>
        <w:t>„1</w:t>
      </w:r>
      <w:r w:rsidR="00B13388" w:rsidRPr="00367C34">
        <w:rPr>
          <w:rFonts w:cs="Times New Roman"/>
          <w:szCs w:val="24"/>
        </w:rPr>
        <w:t>c</w:t>
      </w:r>
      <w:r w:rsidRPr="00367C34">
        <w:rPr>
          <w:rFonts w:cs="Times New Roman"/>
          <w:szCs w:val="24"/>
        </w:rPr>
        <w:t>.Za przychody z innych źródeł, o których mowa w art. 10 ust. 1 pkt 9, uważa się również przychody ze sprzedaży przetworzonych w sposób inny niż przem</w:t>
      </w:r>
      <w:r w:rsidRPr="00367C34">
        <w:rPr>
          <w:rFonts w:cs="Times New Roman"/>
          <w:szCs w:val="24"/>
        </w:rPr>
        <w:t>y</w:t>
      </w:r>
      <w:r w:rsidRPr="00367C34">
        <w:rPr>
          <w:rFonts w:cs="Times New Roman"/>
          <w:szCs w:val="24"/>
        </w:rPr>
        <w:t>słowy produktów roślinnych i zwierzęcych pochodzących z własnej uprawy, hodowli lub chowu, z wyjątkiem przetworzonych produktów roślinnych i zwi</w:t>
      </w:r>
      <w:r w:rsidRPr="00367C34">
        <w:rPr>
          <w:rFonts w:cs="Times New Roman"/>
          <w:szCs w:val="24"/>
        </w:rPr>
        <w:t>e</w:t>
      </w:r>
      <w:r w:rsidRPr="00367C34">
        <w:rPr>
          <w:rFonts w:cs="Times New Roman"/>
          <w:szCs w:val="24"/>
        </w:rPr>
        <w:t>rzęcych uzyskanych w ramach prowadzonych działów specjalnych produkcji rolnej oraz produktów opodatkowanych podatkiem akcyzowym na podstawie odrębnych przepisów, jeżeli:</w:t>
      </w:r>
    </w:p>
    <w:p w:rsidR="000E7076" w:rsidRPr="00367C34" w:rsidRDefault="000A46DB" w:rsidP="00D612D4">
      <w:pPr>
        <w:tabs>
          <w:tab w:val="left" w:pos="1843"/>
        </w:tabs>
        <w:autoSpaceDE w:val="0"/>
        <w:autoSpaceDN w:val="0"/>
        <w:adjustRightInd w:val="0"/>
        <w:spacing w:line="300" w:lineRule="exact"/>
        <w:ind w:left="1843" w:hanging="425"/>
        <w:rPr>
          <w:rFonts w:cs="Times New Roman"/>
          <w:szCs w:val="24"/>
        </w:rPr>
      </w:pPr>
      <w:r w:rsidRPr="00367C34">
        <w:rPr>
          <w:rFonts w:cs="Times New Roman"/>
          <w:szCs w:val="24"/>
        </w:rPr>
        <w:t>1)</w:t>
      </w:r>
      <w:r w:rsidRPr="00367C34">
        <w:rPr>
          <w:rFonts w:cs="Times New Roman"/>
          <w:szCs w:val="24"/>
        </w:rPr>
        <w:tab/>
      </w:r>
      <w:r w:rsidR="000E7076" w:rsidRPr="00367C34">
        <w:rPr>
          <w:rFonts w:cs="Times New Roman"/>
          <w:szCs w:val="24"/>
        </w:rPr>
        <w:t>sprzedaż nie jest wykonywana na rzecz osób prawnych, jednostek organ</w:t>
      </w:r>
      <w:r w:rsidR="000E7076" w:rsidRPr="00367C34">
        <w:rPr>
          <w:rFonts w:cs="Times New Roman"/>
          <w:szCs w:val="24"/>
        </w:rPr>
        <w:t>i</w:t>
      </w:r>
      <w:r w:rsidR="000E7076" w:rsidRPr="00367C34">
        <w:rPr>
          <w:rFonts w:cs="Times New Roman"/>
          <w:szCs w:val="24"/>
        </w:rPr>
        <w:t>zacyjnych nieposiadających osobowości prawnej lub na rzecz osób fizyc</w:t>
      </w:r>
      <w:r w:rsidR="000E7076" w:rsidRPr="00367C34">
        <w:rPr>
          <w:rFonts w:cs="Times New Roman"/>
          <w:szCs w:val="24"/>
        </w:rPr>
        <w:t>z</w:t>
      </w:r>
      <w:r w:rsidR="000E7076" w:rsidRPr="00367C34">
        <w:rPr>
          <w:rFonts w:cs="Times New Roman"/>
          <w:szCs w:val="24"/>
        </w:rPr>
        <w:t>nych na potrzeby prowadzonej przez nie pozarolniczej działalności gosp</w:t>
      </w:r>
      <w:r w:rsidR="000E7076" w:rsidRPr="00367C34">
        <w:rPr>
          <w:rFonts w:cs="Times New Roman"/>
          <w:szCs w:val="24"/>
        </w:rPr>
        <w:t>o</w:t>
      </w:r>
      <w:r w:rsidR="000E7076" w:rsidRPr="00367C34">
        <w:rPr>
          <w:rFonts w:cs="Times New Roman"/>
          <w:szCs w:val="24"/>
        </w:rPr>
        <w:t>darczej;</w:t>
      </w:r>
    </w:p>
    <w:p w:rsidR="000E7076" w:rsidRPr="00367C34" w:rsidRDefault="000A46DB" w:rsidP="00D612D4">
      <w:pPr>
        <w:tabs>
          <w:tab w:val="left" w:pos="1843"/>
        </w:tabs>
        <w:autoSpaceDE w:val="0"/>
        <w:autoSpaceDN w:val="0"/>
        <w:adjustRightInd w:val="0"/>
        <w:spacing w:line="300" w:lineRule="exact"/>
        <w:ind w:left="1843" w:hanging="425"/>
        <w:rPr>
          <w:rFonts w:cs="Times New Roman"/>
          <w:szCs w:val="24"/>
        </w:rPr>
      </w:pPr>
      <w:r w:rsidRPr="00367C34">
        <w:rPr>
          <w:rFonts w:cs="Times New Roman"/>
          <w:szCs w:val="24"/>
        </w:rPr>
        <w:lastRenderedPageBreak/>
        <w:t>2)</w:t>
      </w:r>
      <w:r w:rsidRPr="00367C34">
        <w:rPr>
          <w:rFonts w:cs="Times New Roman"/>
          <w:szCs w:val="24"/>
        </w:rPr>
        <w:tab/>
      </w:r>
      <w:r w:rsidR="000E7076" w:rsidRPr="00367C34">
        <w:rPr>
          <w:rFonts w:cs="Times New Roman"/>
          <w:szCs w:val="24"/>
        </w:rPr>
        <w:t>przetwarzanie produktów roślinnych i zwierzęcych i ich sprzedaż nie o</w:t>
      </w:r>
      <w:r w:rsidR="000E7076" w:rsidRPr="00367C34">
        <w:rPr>
          <w:rFonts w:cs="Times New Roman"/>
          <w:szCs w:val="24"/>
        </w:rPr>
        <w:t>d</w:t>
      </w:r>
      <w:r w:rsidR="000E7076" w:rsidRPr="00367C34">
        <w:rPr>
          <w:rFonts w:cs="Times New Roman"/>
          <w:szCs w:val="24"/>
        </w:rPr>
        <w:t>bywa się przy zatrudnieniu osób na podstawie umów o pracę, umów zl</w:t>
      </w:r>
      <w:r w:rsidR="000E7076" w:rsidRPr="00367C34">
        <w:rPr>
          <w:rFonts w:cs="Times New Roman"/>
          <w:szCs w:val="24"/>
        </w:rPr>
        <w:t>e</w:t>
      </w:r>
      <w:r w:rsidR="000E7076" w:rsidRPr="00367C34">
        <w:rPr>
          <w:rFonts w:cs="Times New Roman"/>
          <w:szCs w:val="24"/>
        </w:rPr>
        <w:t>cenia, umów o dzieło oraz innych umów o podobnym charakterze;</w:t>
      </w:r>
    </w:p>
    <w:p w:rsidR="000E7076" w:rsidRPr="00367C34" w:rsidRDefault="000A46DB" w:rsidP="00D612D4">
      <w:pPr>
        <w:tabs>
          <w:tab w:val="left" w:pos="1843"/>
        </w:tabs>
        <w:autoSpaceDE w:val="0"/>
        <w:autoSpaceDN w:val="0"/>
        <w:adjustRightInd w:val="0"/>
        <w:spacing w:line="300" w:lineRule="exact"/>
        <w:ind w:left="1843" w:hanging="425"/>
        <w:rPr>
          <w:rFonts w:cs="Times New Roman"/>
          <w:szCs w:val="24"/>
        </w:rPr>
      </w:pPr>
      <w:r w:rsidRPr="00367C34">
        <w:rPr>
          <w:rFonts w:cs="Times New Roman"/>
          <w:szCs w:val="24"/>
        </w:rPr>
        <w:t>3)</w:t>
      </w:r>
      <w:r w:rsidRPr="00367C34">
        <w:rPr>
          <w:rFonts w:cs="Times New Roman"/>
          <w:szCs w:val="24"/>
        </w:rPr>
        <w:tab/>
      </w:r>
      <w:r w:rsidR="000E7076" w:rsidRPr="00367C34">
        <w:rPr>
          <w:rFonts w:cs="Times New Roman"/>
          <w:szCs w:val="24"/>
        </w:rPr>
        <w:t xml:space="preserve">sprzedaż następuje wyłącznie: </w:t>
      </w:r>
    </w:p>
    <w:p w:rsidR="000E7076" w:rsidRPr="00367C34" w:rsidRDefault="000E7076" w:rsidP="00D612D4">
      <w:pPr>
        <w:tabs>
          <w:tab w:val="left" w:pos="1843"/>
        </w:tabs>
        <w:autoSpaceDE w:val="0"/>
        <w:autoSpaceDN w:val="0"/>
        <w:adjustRightInd w:val="0"/>
        <w:spacing w:line="300" w:lineRule="exact"/>
        <w:ind w:left="1843"/>
        <w:rPr>
          <w:rFonts w:cs="Times New Roman"/>
          <w:szCs w:val="24"/>
        </w:rPr>
      </w:pPr>
      <w:r w:rsidRPr="00367C34">
        <w:rPr>
          <w:rFonts w:cs="Times New Roman"/>
          <w:szCs w:val="24"/>
        </w:rPr>
        <w:t>a)</w:t>
      </w:r>
      <w:r w:rsidRPr="00367C34">
        <w:rPr>
          <w:rFonts w:cs="Times New Roman"/>
          <w:szCs w:val="24"/>
        </w:rPr>
        <w:tab/>
        <w:t>w miejscach, w których produkty te zostały wytworzone,</w:t>
      </w:r>
    </w:p>
    <w:p w:rsidR="000E7076" w:rsidRPr="00367C34" w:rsidRDefault="000E7076" w:rsidP="00D612D4">
      <w:pPr>
        <w:tabs>
          <w:tab w:val="left" w:pos="1843"/>
        </w:tabs>
        <w:autoSpaceDE w:val="0"/>
        <w:autoSpaceDN w:val="0"/>
        <w:adjustRightInd w:val="0"/>
        <w:spacing w:line="300" w:lineRule="exact"/>
        <w:ind w:left="1843"/>
        <w:rPr>
          <w:rFonts w:cs="Times New Roman"/>
          <w:szCs w:val="24"/>
        </w:rPr>
      </w:pPr>
      <w:r w:rsidRPr="00367C34">
        <w:rPr>
          <w:rFonts w:cs="Times New Roman"/>
          <w:szCs w:val="24"/>
        </w:rPr>
        <w:t>b)</w:t>
      </w:r>
      <w:r w:rsidRPr="00367C34">
        <w:rPr>
          <w:rFonts w:cs="Times New Roman"/>
          <w:szCs w:val="24"/>
        </w:rPr>
        <w:tab/>
        <w:t>na targowiskach, przez które rozumie się wszelkie miejsca przeznacz</w:t>
      </w:r>
      <w:r w:rsidRPr="00367C34">
        <w:rPr>
          <w:rFonts w:cs="Times New Roman"/>
          <w:szCs w:val="24"/>
        </w:rPr>
        <w:t>o</w:t>
      </w:r>
      <w:r w:rsidRPr="00367C34">
        <w:rPr>
          <w:rFonts w:cs="Times New Roman"/>
          <w:szCs w:val="24"/>
        </w:rPr>
        <w:t>ne do prowadzenia handlu, z wyjątkiem sprzedaży dokonywanej w budy</w:t>
      </w:r>
      <w:r w:rsidRPr="00367C34">
        <w:rPr>
          <w:rFonts w:cs="Times New Roman"/>
          <w:szCs w:val="24"/>
        </w:rPr>
        <w:t>n</w:t>
      </w:r>
      <w:r w:rsidRPr="00367C34">
        <w:rPr>
          <w:rFonts w:cs="Times New Roman"/>
          <w:szCs w:val="24"/>
        </w:rPr>
        <w:t>kach lub w ich częściach;</w:t>
      </w:r>
    </w:p>
    <w:p w:rsidR="000E7076" w:rsidRPr="00367C34" w:rsidRDefault="000E7076" w:rsidP="00D612D4">
      <w:pPr>
        <w:tabs>
          <w:tab w:val="num" w:pos="1843"/>
        </w:tabs>
        <w:autoSpaceDE w:val="0"/>
        <w:autoSpaceDN w:val="0"/>
        <w:adjustRightInd w:val="0"/>
        <w:spacing w:line="300" w:lineRule="exact"/>
        <w:ind w:left="1843" w:hanging="425"/>
        <w:rPr>
          <w:rFonts w:cs="Times New Roman"/>
          <w:szCs w:val="24"/>
        </w:rPr>
      </w:pPr>
      <w:r w:rsidRPr="00367C34">
        <w:rPr>
          <w:rFonts w:cs="Times New Roman"/>
          <w:szCs w:val="24"/>
        </w:rPr>
        <w:t>4)</w:t>
      </w:r>
      <w:r w:rsidRPr="00367C34">
        <w:rPr>
          <w:rFonts w:cs="Times New Roman"/>
          <w:szCs w:val="24"/>
        </w:rPr>
        <w:tab/>
        <w:t>prowadzona jest ewidencja sprzedaży, o której mowa w ust. 1</w:t>
      </w:r>
      <w:r w:rsidR="00041E06">
        <w:rPr>
          <w:rFonts w:cs="Times New Roman"/>
          <w:szCs w:val="24"/>
        </w:rPr>
        <w:t>e</w:t>
      </w:r>
      <w:r w:rsidRPr="00367C34">
        <w:rPr>
          <w:rFonts w:cs="Times New Roman"/>
          <w:szCs w:val="24"/>
        </w:rPr>
        <w:t>.</w:t>
      </w:r>
    </w:p>
    <w:p w:rsidR="000E7076" w:rsidRPr="00367C34" w:rsidRDefault="000E7076" w:rsidP="00D612D4">
      <w:pPr>
        <w:autoSpaceDE w:val="0"/>
        <w:autoSpaceDN w:val="0"/>
        <w:adjustRightInd w:val="0"/>
        <w:spacing w:line="300" w:lineRule="exact"/>
        <w:ind w:left="1560" w:hanging="426"/>
        <w:rPr>
          <w:rFonts w:cs="Times New Roman"/>
          <w:szCs w:val="24"/>
        </w:rPr>
      </w:pPr>
      <w:r w:rsidRPr="00367C34">
        <w:rPr>
          <w:rFonts w:cs="Times New Roman"/>
          <w:szCs w:val="24"/>
        </w:rPr>
        <w:t>1</w:t>
      </w:r>
      <w:r w:rsidR="00B13388" w:rsidRPr="00367C34">
        <w:rPr>
          <w:rFonts w:cs="Times New Roman"/>
          <w:szCs w:val="24"/>
        </w:rPr>
        <w:t>d</w:t>
      </w:r>
      <w:r w:rsidRPr="00367C34">
        <w:rPr>
          <w:rFonts w:cs="Times New Roman"/>
          <w:szCs w:val="24"/>
        </w:rPr>
        <w:t>.</w:t>
      </w:r>
      <w:r w:rsidRPr="00367C34">
        <w:rPr>
          <w:rFonts w:cs="Times New Roman"/>
          <w:szCs w:val="24"/>
        </w:rPr>
        <w:tab/>
        <w:t>Za produkt rośli</w:t>
      </w:r>
      <w:r w:rsidR="00977264" w:rsidRPr="00367C34">
        <w:rPr>
          <w:rFonts w:cs="Times New Roman"/>
          <w:szCs w:val="24"/>
        </w:rPr>
        <w:t>nny pochodzący z własnej uprawy</w:t>
      </w:r>
      <w:r w:rsidRPr="00367C34">
        <w:rPr>
          <w:rFonts w:cs="Times New Roman"/>
          <w:szCs w:val="24"/>
        </w:rPr>
        <w:t xml:space="preserve"> uważa się również mąkę wytworzoną ze zboża pochodzącego z własnej uprawy.</w:t>
      </w:r>
    </w:p>
    <w:p w:rsidR="00B13388" w:rsidRPr="00367C34" w:rsidRDefault="000E7076" w:rsidP="00D612D4">
      <w:pPr>
        <w:autoSpaceDE w:val="0"/>
        <w:autoSpaceDN w:val="0"/>
        <w:adjustRightInd w:val="0"/>
        <w:spacing w:line="300" w:lineRule="exact"/>
        <w:ind w:left="1560" w:hanging="426"/>
        <w:rPr>
          <w:rFonts w:cs="Times New Roman"/>
          <w:szCs w:val="24"/>
        </w:rPr>
      </w:pPr>
      <w:r w:rsidRPr="00367C34">
        <w:rPr>
          <w:rFonts w:cs="Times New Roman"/>
          <w:szCs w:val="24"/>
        </w:rPr>
        <w:t>1</w:t>
      </w:r>
      <w:r w:rsidR="00B13388" w:rsidRPr="00367C34">
        <w:rPr>
          <w:rFonts w:cs="Times New Roman"/>
          <w:szCs w:val="24"/>
        </w:rPr>
        <w:t>e</w:t>
      </w:r>
      <w:r w:rsidRPr="00367C34">
        <w:rPr>
          <w:rFonts w:cs="Times New Roman"/>
          <w:szCs w:val="24"/>
        </w:rPr>
        <w:t>. Podatnicy osiągający przychody, o których mowa w ust. 1</w:t>
      </w:r>
      <w:r w:rsidR="00041E06">
        <w:rPr>
          <w:rFonts w:cs="Times New Roman"/>
          <w:szCs w:val="24"/>
        </w:rPr>
        <w:t>c</w:t>
      </w:r>
      <w:r w:rsidRPr="00367C34">
        <w:rPr>
          <w:rFonts w:cs="Times New Roman"/>
          <w:szCs w:val="24"/>
        </w:rPr>
        <w:t>, są obowiązani prowadzić odrębnie za każdy rok podatkowy ewidencję sprzedaży pro</w:t>
      </w:r>
      <w:r w:rsidR="00977264" w:rsidRPr="00367C34">
        <w:rPr>
          <w:rFonts w:cs="Times New Roman"/>
          <w:szCs w:val="24"/>
        </w:rPr>
        <w:t>duktów roślinnych i zwierzęcych</w:t>
      </w:r>
      <w:r w:rsidRPr="00367C34">
        <w:rPr>
          <w:rFonts w:cs="Times New Roman"/>
          <w:szCs w:val="24"/>
        </w:rPr>
        <w:t xml:space="preserve"> zawierającą co najmniej: numer kolejnego wpisu, datę uzyskania przychodu, kwotę przychodu, przychód narastająco od p</w:t>
      </w:r>
      <w:r w:rsidRPr="00367C34">
        <w:rPr>
          <w:rFonts w:cs="Times New Roman"/>
          <w:szCs w:val="24"/>
        </w:rPr>
        <w:t>o</w:t>
      </w:r>
      <w:r w:rsidRPr="00367C34">
        <w:rPr>
          <w:rFonts w:cs="Times New Roman"/>
          <w:szCs w:val="24"/>
        </w:rPr>
        <w:t>czątku roku. Dzienne przychody ewidencjonowane są w dniu sprzedaży.</w:t>
      </w:r>
    </w:p>
    <w:p w:rsidR="000E7076" w:rsidRPr="00383C03" w:rsidRDefault="00B13388" w:rsidP="00D612D4">
      <w:pPr>
        <w:autoSpaceDE w:val="0"/>
        <w:autoSpaceDN w:val="0"/>
        <w:adjustRightInd w:val="0"/>
        <w:spacing w:line="300" w:lineRule="exact"/>
        <w:ind w:left="1560" w:hanging="426"/>
        <w:rPr>
          <w:rFonts w:cs="Times New Roman"/>
          <w:szCs w:val="24"/>
        </w:rPr>
      </w:pPr>
      <w:r w:rsidRPr="00383C03">
        <w:rPr>
          <w:rFonts w:cs="Times New Roman"/>
        </w:rPr>
        <w:t>1f. Ewidencję sprzedaży, o której mowa w ust. 1e, należy posiadać w miejscu sprzedaży przetworzonych produktów roślinnych i zwierzęcych.</w:t>
      </w:r>
      <w:r w:rsidR="000E7076" w:rsidRPr="00383C03">
        <w:rPr>
          <w:rFonts w:cs="Times New Roman"/>
          <w:szCs w:val="24"/>
        </w:rPr>
        <w:t>”,</w:t>
      </w:r>
    </w:p>
    <w:p w:rsidR="003C5031" w:rsidRPr="00367C34" w:rsidRDefault="003C5031" w:rsidP="00D612D4">
      <w:pPr>
        <w:pStyle w:val="punkt"/>
        <w:spacing w:line="300" w:lineRule="exact"/>
        <w:rPr>
          <w:rFonts w:cs="Times New Roman"/>
        </w:rPr>
      </w:pPr>
      <w:r w:rsidRPr="00367C34">
        <w:rPr>
          <w:rFonts w:cs="Times New Roman"/>
        </w:rPr>
        <w:t>b)</w:t>
      </w:r>
      <w:r w:rsidRPr="00367C34">
        <w:rPr>
          <w:rFonts w:cs="Times New Roman"/>
        </w:rPr>
        <w:tab/>
        <w:t>po ust. 2 dodaje się ust. 2a w brzmieniu:</w:t>
      </w:r>
    </w:p>
    <w:p w:rsidR="003C5031" w:rsidRPr="00367C34" w:rsidRDefault="003C5031" w:rsidP="00D612D4">
      <w:pPr>
        <w:pStyle w:val="litera"/>
        <w:spacing w:line="300" w:lineRule="exact"/>
        <w:rPr>
          <w:rFonts w:cs="Times New Roman"/>
        </w:rPr>
      </w:pPr>
      <w:r w:rsidRPr="00367C34">
        <w:rPr>
          <w:rFonts w:cs="Times New Roman"/>
        </w:rPr>
        <w:t>„2a. Przepisu ust. 1</w:t>
      </w:r>
      <w:r w:rsidR="00041E06">
        <w:rPr>
          <w:rFonts w:cs="Times New Roman"/>
        </w:rPr>
        <w:t>c</w:t>
      </w:r>
      <w:r w:rsidRPr="00367C34">
        <w:rPr>
          <w:rFonts w:cs="Times New Roman"/>
        </w:rPr>
        <w:t xml:space="preserve"> nie stosuje się do podatników, którzy uzyskali inne przychody ze sprzedaży zaliczane do przychodów z pozarolniczej działalności gospoda</w:t>
      </w:r>
      <w:r w:rsidRPr="00367C34">
        <w:rPr>
          <w:rFonts w:cs="Times New Roman"/>
        </w:rPr>
        <w:t>r</w:t>
      </w:r>
      <w:r w:rsidRPr="00367C34">
        <w:rPr>
          <w:rFonts w:cs="Times New Roman"/>
        </w:rPr>
        <w:t>czej, o której mowa w art. 10 ust. 1 pkt 3. ”;</w:t>
      </w:r>
    </w:p>
    <w:p w:rsidR="00B13388" w:rsidRPr="00383C03" w:rsidRDefault="00041E06" w:rsidP="00B13388">
      <w:pPr>
        <w:pStyle w:val="ustep"/>
        <w:rPr>
          <w:rFonts w:cs="Times New Roman"/>
        </w:rPr>
      </w:pPr>
      <w:r w:rsidRPr="00383C03">
        <w:rPr>
          <w:rFonts w:cs="Times New Roman"/>
        </w:rPr>
        <w:t>3</w:t>
      </w:r>
      <w:r w:rsidR="00B13388" w:rsidRPr="00383C03">
        <w:rPr>
          <w:rFonts w:cs="Times New Roman"/>
        </w:rPr>
        <w:t>) w art. 43:</w:t>
      </w:r>
    </w:p>
    <w:p w:rsidR="00B13388" w:rsidRPr="00383C03" w:rsidRDefault="00B13388" w:rsidP="00B13388">
      <w:pPr>
        <w:pStyle w:val="punkt"/>
        <w:rPr>
          <w:rFonts w:cs="Times New Roman"/>
        </w:rPr>
      </w:pPr>
      <w:r w:rsidRPr="00383C03">
        <w:rPr>
          <w:rFonts w:cs="Times New Roman"/>
        </w:rPr>
        <w:t>a) ust. 1 otrzymuje brzmienie:</w:t>
      </w:r>
    </w:p>
    <w:p w:rsidR="00B13388" w:rsidRPr="00383C03" w:rsidRDefault="00B13388" w:rsidP="00B13388">
      <w:pPr>
        <w:pStyle w:val="litera"/>
        <w:rPr>
          <w:rFonts w:cs="Times New Roman"/>
        </w:rPr>
      </w:pPr>
      <w:r w:rsidRPr="00383C03">
        <w:rPr>
          <w:rFonts w:cs="Times New Roman"/>
          <w:bCs/>
        </w:rPr>
        <w:t xml:space="preserve">„1. </w:t>
      </w:r>
      <w:r w:rsidRPr="00383C03">
        <w:rPr>
          <w:rFonts w:cs="Times New Roman"/>
        </w:rPr>
        <w:t>Podatnicy, którzy dochody z działów specjalnych produkcji rolnej ustalają przy zastosowaniu norm szacunkowych dochodu z określonej powierzchni upraw lub jednostki produkcji zwierzęcej, określonych w załączniku nr 2, są obowiązani składać w terminie do dnia 20 stycznia roku podatkowego urzędowi skarbow</w:t>
      </w:r>
      <w:r w:rsidRPr="00383C03">
        <w:rPr>
          <w:rFonts w:cs="Times New Roman"/>
        </w:rPr>
        <w:t>e</w:t>
      </w:r>
      <w:r w:rsidRPr="00383C03">
        <w:rPr>
          <w:rFonts w:cs="Times New Roman"/>
        </w:rPr>
        <w:t>mu deklarację według ustalonego wzoru o rodzajach i rozmiarach zamierzonej produkcji w roku podatkowym.”,</w:t>
      </w:r>
    </w:p>
    <w:p w:rsidR="00B13388" w:rsidRPr="00383C03" w:rsidRDefault="00B13388" w:rsidP="00B13388">
      <w:pPr>
        <w:pStyle w:val="punkt"/>
        <w:rPr>
          <w:rFonts w:cs="Times New Roman"/>
        </w:rPr>
      </w:pPr>
      <w:r w:rsidRPr="00383C03">
        <w:rPr>
          <w:rFonts w:cs="Times New Roman"/>
        </w:rPr>
        <w:t>b) uchyla się ust. 2;</w:t>
      </w:r>
    </w:p>
    <w:p w:rsidR="00B13388" w:rsidRPr="00383C03" w:rsidRDefault="00041E06" w:rsidP="00B13388">
      <w:pPr>
        <w:pStyle w:val="ustep"/>
        <w:rPr>
          <w:rFonts w:cs="Times New Roman"/>
        </w:rPr>
      </w:pPr>
      <w:r w:rsidRPr="00383C03">
        <w:rPr>
          <w:rFonts w:cs="Times New Roman"/>
        </w:rPr>
        <w:t>4</w:t>
      </w:r>
      <w:r w:rsidR="00B13388" w:rsidRPr="00383C03">
        <w:rPr>
          <w:rFonts w:cs="Times New Roman"/>
        </w:rPr>
        <w:t>) w art. 44 dodaje się ust. 14 w brzmieniu:</w:t>
      </w:r>
    </w:p>
    <w:p w:rsidR="00B13388" w:rsidRPr="00367C34" w:rsidRDefault="00B13388" w:rsidP="00B13388">
      <w:pPr>
        <w:pStyle w:val="punkt"/>
        <w:rPr>
          <w:rFonts w:cs="Times New Roman"/>
          <w:b/>
        </w:rPr>
      </w:pPr>
      <w:r w:rsidRPr="00383C03">
        <w:rPr>
          <w:rFonts w:cs="Times New Roman"/>
        </w:rPr>
        <w:t>„14. Do podatników prowadzących działy specjalne produkcji rolnej i ustalających d</w:t>
      </w:r>
      <w:r w:rsidRPr="00383C03">
        <w:rPr>
          <w:rFonts w:cs="Times New Roman"/>
        </w:rPr>
        <w:t>o</w:t>
      </w:r>
      <w:r w:rsidRPr="00383C03">
        <w:rPr>
          <w:rFonts w:cs="Times New Roman"/>
        </w:rPr>
        <w:t>chód na podstawie prowadzonych ksiąg przepisy ust. 3, 3f–3i, 6 oraz 6b–6i stosuje się odpowiednio.”.</w:t>
      </w:r>
    </w:p>
    <w:p w:rsidR="003C5031" w:rsidRPr="00367C34" w:rsidRDefault="003C5031" w:rsidP="00D612D4">
      <w:pPr>
        <w:pStyle w:val="nagjed"/>
        <w:spacing w:line="300" w:lineRule="exact"/>
        <w:rPr>
          <w:rFonts w:cs="Times New Roman"/>
        </w:rPr>
      </w:pPr>
    </w:p>
    <w:p w:rsidR="008B2182" w:rsidRPr="00367C34" w:rsidRDefault="008B2182" w:rsidP="00D612D4">
      <w:pPr>
        <w:pStyle w:val="tyt"/>
        <w:spacing w:line="300" w:lineRule="exact"/>
        <w:rPr>
          <w:rFonts w:cs="Times New Roman"/>
        </w:rPr>
      </w:pPr>
      <w:r w:rsidRPr="00367C34">
        <w:rPr>
          <w:rFonts w:cs="Times New Roman"/>
        </w:rPr>
        <w:t xml:space="preserve">Art. </w:t>
      </w:r>
      <w:r w:rsidR="00977264" w:rsidRPr="00367C34">
        <w:rPr>
          <w:rFonts w:cs="Times New Roman"/>
        </w:rPr>
        <w:t>2</w:t>
      </w:r>
      <w:r w:rsidRPr="00367C34">
        <w:rPr>
          <w:rFonts w:cs="Times New Roman"/>
        </w:rPr>
        <w:t>.</w:t>
      </w:r>
    </w:p>
    <w:p w:rsidR="008B2182" w:rsidRPr="00367C34" w:rsidRDefault="008B2182" w:rsidP="00D612D4">
      <w:pPr>
        <w:pStyle w:val="tekstjed"/>
        <w:spacing w:line="300" w:lineRule="exact"/>
        <w:rPr>
          <w:rFonts w:cs="Times New Roman"/>
        </w:rPr>
      </w:pPr>
      <w:r w:rsidRPr="00367C34">
        <w:rPr>
          <w:rFonts w:cs="Times New Roman"/>
        </w:rPr>
        <w:t xml:space="preserve">W ustawie z dnia </w:t>
      </w:r>
      <w:smartTag w:uri="urn:schemas-microsoft-com:office:smarttags" w:element="date">
        <w:smartTagPr>
          <w:attr w:name="ls" w:val="trans"/>
          <w:attr w:name="Month" w:val="1"/>
          <w:attr w:name="Day" w:val="12"/>
          <w:attr w:name="Year" w:val="1991"/>
        </w:smartTagPr>
        <w:r w:rsidRPr="00367C34">
          <w:rPr>
            <w:rFonts w:cs="Times New Roman"/>
          </w:rPr>
          <w:t>12 stycznia 1991 r.</w:t>
        </w:r>
      </w:smartTag>
      <w:r w:rsidRPr="00367C34">
        <w:rPr>
          <w:rFonts w:cs="Times New Roman"/>
        </w:rPr>
        <w:t xml:space="preserve"> o podatkach i opłatach lokalnych (Dz. U. z 201</w:t>
      </w:r>
      <w:r w:rsidR="00BB597E">
        <w:rPr>
          <w:rFonts w:cs="Times New Roman"/>
        </w:rPr>
        <w:t>4</w:t>
      </w:r>
      <w:r w:rsidRPr="00367C34">
        <w:rPr>
          <w:rFonts w:cs="Times New Roman"/>
        </w:rPr>
        <w:t xml:space="preserve"> r. poz. </w:t>
      </w:r>
      <w:r w:rsidR="00BB597E">
        <w:rPr>
          <w:rFonts w:cs="Times New Roman"/>
        </w:rPr>
        <w:t>849</w:t>
      </w:r>
      <w:r w:rsidRPr="00367C34">
        <w:rPr>
          <w:rFonts w:cs="Times New Roman"/>
        </w:rPr>
        <w:t>) w art. 1a w ust. 2 w pkt 2 kropkę zastępuje się średnikiem i dodaje się pkt 3 w brzmi</w:t>
      </w:r>
      <w:r w:rsidRPr="00367C34">
        <w:rPr>
          <w:rFonts w:cs="Times New Roman"/>
        </w:rPr>
        <w:t>e</w:t>
      </w:r>
      <w:r w:rsidRPr="00367C34">
        <w:rPr>
          <w:rFonts w:cs="Times New Roman"/>
        </w:rPr>
        <w:t>niu:</w:t>
      </w:r>
    </w:p>
    <w:p w:rsidR="008B2182" w:rsidRPr="00367C34" w:rsidRDefault="008B2182" w:rsidP="00D612D4">
      <w:pPr>
        <w:pStyle w:val="litera"/>
        <w:spacing w:line="300" w:lineRule="exact"/>
        <w:rPr>
          <w:rFonts w:cs="Times New Roman"/>
          <w:b/>
        </w:rPr>
      </w:pPr>
      <w:r w:rsidRPr="00367C34">
        <w:rPr>
          <w:rFonts w:cs="Times New Roman"/>
        </w:rPr>
        <w:t xml:space="preserve">„3) działalności, o której mowa w art. 3 pkt 4 ustawy z dnia </w:t>
      </w:r>
      <w:smartTag w:uri="urn:schemas-microsoft-com:office:smarttags" w:element="date">
        <w:smartTagPr>
          <w:attr w:name="ls" w:val="trans"/>
          <w:attr w:name="Month" w:val="7"/>
          <w:attr w:name="Day" w:val="2"/>
          <w:attr w:name="Year" w:val="2004"/>
        </w:smartTagPr>
        <w:r w:rsidRPr="00367C34">
          <w:rPr>
            <w:rFonts w:cs="Times New Roman"/>
          </w:rPr>
          <w:t>2 lipca 2004 r.</w:t>
        </w:r>
      </w:smartTag>
      <w:r w:rsidRPr="00367C34">
        <w:rPr>
          <w:rFonts w:cs="Times New Roman"/>
        </w:rPr>
        <w:t xml:space="preserve"> o sw</w:t>
      </w:r>
      <w:r w:rsidRPr="00367C34">
        <w:rPr>
          <w:rFonts w:cs="Times New Roman"/>
        </w:rPr>
        <w:t>o</w:t>
      </w:r>
      <w:r w:rsidRPr="00367C34">
        <w:rPr>
          <w:rFonts w:cs="Times New Roman"/>
        </w:rPr>
        <w:t>bodzie działalności gospodarczej (Dz. U. z 2013 r. poz. 67</w:t>
      </w:r>
      <w:r w:rsidR="00053A9B" w:rsidRPr="00367C34">
        <w:rPr>
          <w:rFonts w:cs="Times New Roman"/>
        </w:rPr>
        <w:t>2</w:t>
      </w:r>
      <w:r w:rsidRPr="00367C34">
        <w:rPr>
          <w:rFonts w:cs="Times New Roman"/>
        </w:rPr>
        <w:t xml:space="preserve">, z późn. </w:t>
      </w:r>
      <w:r w:rsidRPr="00383C03">
        <w:rPr>
          <w:rFonts w:cs="Times New Roman"/>
        </w:rPr>
        <w:t>zm.</w:t>
      </w:r>
      <w:r w:rsidR="00053A9B" w:rsidRPr="00383C03">
        <w:rPr>
          <w:rStyle w:val="Odwoanieprzypisudolnego"/>
          <w:rFonts w:cs="Times New Roman"/>
        </w:rPr>
        <w:footnoteReference w:id="4"/>
      </w:r>
      <w:r w:rsidR="00053A9B" w:rsidRPr="00383C03">
        <w:rPr>
          <w:rFonts w:cs="Times New Roman"/>
          <w:vertAlign w:val="superscript"/>
        </w:rPr>
        <w:t>)</w:t>
      </w:r>
      <w:r w:rsidRPr="00383C03">
        <w:rPr>
          <w:rFonts w:cs="Times New Roman"/>
        </w:rPr>
        <w:t>).</w:t>
      </w:r>
      <w:r w:rsidR="00977264" w:rsidRPr="00383C03">
        <w:rPr>
          <w:rFonts w:cs="Times New Roman"/>
        </w:rPr>
        <w:t>”.</w:t>
      </w:r>
    </w:p>
    <w:p w:rsidR="008B2182" w:rsidRPr="00367C34" w:rsidRDefault="008B2182" w:rsidP="00D612D4">
      <w:pPr>
        <w:pStyle w:val="tyt"/>
        <w:spacing w:line="300" w:lineRule="exact"/>
        <w:rPr>
          <w:rFonts w:cs="Times New Roman"/>
          <w:b w:val="0"/>
        </w:rPr>
      </w:pPr>
    </w:p>
    <w:p w:rsidR="004D330B" w:rsidRPr="00367C34" w:rsidRDefault="004D330B" w:rsidP="00D612D4">
      <w:pPr>
        <w:pStyle w:val="tyt"/>
        <w:spacing w:line="300" w:lineRule="exact"/>
        <w:rPr>
          <w:rFonts w:cs="Times New Roman"/>
          <w:szCs w:val="24"/>
        </w:rPr>
      </w:pPr>
      <w:r w:rsidRPr="00367C34">
        <w:rPr>
          <w:rFonts w:cs="Times New Roman"/>
          <w:szCs w:val="24"/>
        </w:rPr>
        <w:t xml:space="preserve">Art. </w:t>
      </w:r>
      <w:r w:rsidR="00977264" w:rsidRPr="00367C34">
        <w:rPr>
          <w:rFonts w:cs="Times New Roman"/>
          <w:szCs w:val="24"/>
        </w:rPr>
        <w:t>3</w:t>
      </w:r>
      <w:r w:rsidRPr="00367C34">
        <w:rPr>
          <w:rFonts w:cs="Times New Roman"/>
          <w:szCs w:val="24"/>
        </w:rPr>
        <w:t>.</w:t>
      </w:r>
    </w:p>
    <w:p w:rsidR="004D330B" w:rsidRPr="00367C34" w:rsidRDefault="004D330B" w:rsidP="00D612D4">
      <w:pPr>
        <w:pStyle w:val="tekstjed"/>
        <w:spacing w:line="300" w:lineRule="exact"/>
        <w:rPr>
          <w:rFonts w:cs="Times New Roman"/>
        </w:rPr>
      </w:pPr>
      <w:r w:rsidRPr="00367C34">
        <w:rPr>
          <w:rFonts w:cs="Times New Roman"/>
        </w:rPr>
        <w:t xml:space="preserve">W ustawie z dnia </w:t>
      </w:r>
      <w:smartTag w:uri="urn:schemas-microsoft-com:office:smarttags" w:element="date">
        <w:smartTagPr>
          <w:attr w:name="ls" w:val="trans"/>
          <w:attr w:name="Month" w:val="8"/>
          <w:attr w:name="Day" w:val="29"/>
          <w:attr w:name="Year" w:val="1997"/>
        </w:smartTagPr>
        <w:r w:rsidRPr="00367C34">
          <w:rPr>
            <w:rFonts w:cs="Times New Roman"/>
          </w:rPr>
          <w:t>29 sierpnia 1997 r.</w:t>
        </w:r>
      </w:smartTag>
      <w:r w:rsidRPr="00367C34">
        <w:rPr>
          <w:rFonts w:cs="Times New Roman"/>
        </w:rPr>
        <w:t xml:space="preserve"> – Ordynacja podatkowa (Dz. U. z 2012 r. poz. 749, z późn. zm.</w:t>
      </w:r>
      <w:r w:rsidR="00053FA6" w:rsidRPr="00367C34">
        <w:rPr>
          <w:rStyle w:val="Odwoanieprzypisudolnego"/>
          <w:rFonts w:cs="Times New Roman"/>
        </w:rPr>
        <w:footnoteReference w:id="5"/>
      </w:r>
      <w:r w:rsidR="00053FA6" w:rsidRPr="00367C34">
        <w:rPr>
          <w:rFonts w:cs="Times New Roman"/>
          <w:vertAlign w:val="superscript"/>
        </w:rPr>
        <w:t>)</w:t>
      </w:r>
      <w:r w:rsidRPr="00367C34">
        <w:rPr>
          <w:rFonts w:cs="Times New Roman"/>
        </w:rPr>
        <w:t>) w art. 87 § 2 otrzymuje brzmienie:</w:t>
      </w:r>
    </w:p>
    <w:p w:rsidR="004D330B" w:rsidRPr="00367C34" w:rsidRDefault="004D330B" w:rsidP="00D612D4">
      <w:pPr>
        <w:pStyle w:val="punkt"/>
        <w:spacing w:line="300" w:lineRule="exact"/>
        <w:ind w:left="850" w:hanging="425"/>
        <w:rPr>
          <w:rFonts w:cs="Times New Roman"/>
        </w:rPr>
      </w:pPr>
      <w:r w:rsidRPr="00367C34">
        <w:rPr>
          <w:rFonts w:cs="Times New Roman"/>
        </w:rPr>
        <w:t>„§ 2. Obowiązek wystawienia rachunku, o którym mowa w § 1, nie dotyczy rolników sprzedających produkty roślinne i zwierzęce pochodzące z własnej uprawy, hodowli lub chowu, nieprzerobione lub nieprzetworzone sposobem przemysłowym, chyba że sprzedaż jest dokonywana w ich odrębnych, stałych miejscach sprzedaży poza obr</w:t>
      </w:r>
      <w:r w:rsidRPr="00367C34">
        <w:rPr>
          <w:rFonts w:cs="Times New Roman"/>
        </w:rPr>
        <w:t>ę</w:t>
      </w:r>
      <w:r w:rsidRPr="00367C34">
        <w:rPr>
          <w:rFonts w:cs="Times New Roman"/>
        </w:rPr>
        <w:t>bem uprawy, hodowli lub chowu, z wyjątkiem sprzedaży na targowiskach, o których mowa w art. 20 ust. 1</w:t>
      </w:r>
      <w:r w:rsidR="00041E06">
        <w:rPr>
          <w:rFonts w:cs="Times New Roman"/>
        </w:rPr>
        <w:t>c</w:t>
      </w:r>
      <w:r w:rsidRPr="00367C34">
        <w:rPr>
          <w:rFonts w:cs="Times New Roman"/>
        </w:rPr>
        <w:t xml:space="preserve"> pkt 3 lit. b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Pr="00367C34">
          <w:rPr>
            <w:rFonts w:cs="Times New Roman"/>
          </w:rPr>
          <w:t>26 lipca 1991 r.</w:t>
        </w:r>
      </w:smartTag>
      <w:r w:rsidRPr="00367C34">
        <w:rPr>
          <w:rFonts w:cs="Times New Roman"/>
        </w:rPr>
        <w:t xml:space="preserve"> o podatku doch</w:t>
      </w:r>
      <w:r w:rsidRPr="00367C34">
        <w:rPr>
          <w:rFonts w:cs="Times New Roman"/>
        </w:rPr>
        <w:t>o</w:t>
      </w:r>
      <w:r w:rsidRPr="00367C34">
        <w:rPr>
          <w:rFonts w:cs="Times New Roman"/>
        </w:rPr>
        <w:t>dowym od osób fizycznych.”.</w:t>
      </w:r>
    </w:p>
    <w:p w:rsidR="004D330B" w:rsidRPr="00367C34" w:rsidRDefault="004D330B" w:rsidP="00D612D4">
      <w:pPr>
        <w:pStyle w:val="nagjed"/>
        <w:spacing w:line="300" w:lineRule="exact"/>
        <w:rPr>
          <w:rFonts w:cs="Times New Roman"/>
        </w:rPr>
      </w:pPr>
    </w:p>
    <w:p w:rsidR="0001235A" w:rsidRPr="00367C34" w:rsidRDefault="0001235A" w:rsidP="0001235A">
      <w:pPr>
        <w:pStyle w:val="tyt"/>
        <w:rPr>
          <w:rFonts w:cs="Times New Roman"/>
        </w:rPr>
      </w:pPr>
      <w:r w:rsidRPr="00367C34">
        <w:rPr>
          <w:rFonts w:cs="Times New Roman"/>
        </w:rPr>
        <w:t xml:space="preserve">Art. </w:t>
      </w:r>
      <w:r w:rsidR="00041E06">
        <w:rPr>
          <w:rFonts w:cs="Times New Roman"/>
        </w:rPr>
        <w:t>4.</w:t>
      </w:r>
    </w:p>
    <w:p w:rsidR="0001235A" w:rsidRPr="00383C03" w:rsidRDefault="0001235A" w:rsidP="0001235A">
      <w:pPr>
        <w:pStyle w:val="tekstjed"/>
        <w:rPr>
          <w:rFonts w:cs="Times New Roman"/>
        </w:rPr>
      </w:pPr>
      <w:r w:rsidRPr="00383C03">
        <w:rPr>
          <w:rFonts w:cs="Times New Roman"/>
        </w:rPr>
        <w:t xml:space="preserve">W ustawie z dnia </w:t>
      </w:r>
      <w:smartTag w:uri="urn:schemas-microsoft-com:office:smarttags" w:element="date">
        <w:smartTagPr>
          <w:attr w:name="ls" w:val="trans"/>
          <w:attr w:name="Month" w:val="11"/>
          <w:attr w:name="Day" w:val="20"/>
          <w:attr w:name="Year" w:val="1998"/>
        </w:smartTagPr>
        <w:r w:rsidRPr="00383C03">
          <w:rPr>
            <w:rFonts w:cs="Times New Roman"/>
          </w:rPr>
          <w:t>20 listopada 1998 r.</w:t>
        </w:r>
      </w:smartTag>
      <w:r w:rsidRPr="00383C03">
        <w:rPr>
          <w:rFonts w:cs="Times New Roman"/>
        </w:rPr>
        <w:t xml:space="preserve"> o zryczałtowanym podatku dochodowym od niektórych przychodów osiąganych przez osoby fizyczne (Dz. U. Nr 144, poz. 930, z późn. zm.</w:t>
      </w:r>
      <w:r w:rsidR="00B51F90" w:rsidRPr="00383C03">
        <w:rPr>
          <w:rStyle w:val="Odwoanieprzypisudolnego"/>
          <w:rFonts w:cs="Times New Roman"/>
        </w:rPr>
        <w:footnoteReference w:id="6"/>
      </w:r>
      <w:r w:rsidR="00B51F90" w:rsidRPr="00383C03">
        <w:rPr>
          <w:rFonts w:cs="Times New Roman"/>
          <w:szCs w:val="20"/>
          <w:vertAlign w:val="superscript"/>
        </w:rPr>
        <w:t>)</w:t>
      </w:r>
      <w:r w:rsidRPr="00383C03">
        <w:rPr>
          <w:rFonts w:cs="Times New Roman"/>
        </w:rPr>
        <w:t>) wpr</w:t>
      </w:r>
      <w:r w:rsidRPr="00383C03">
        <w:rPr>
          <w:rFonts w:cs="Times New Roman"/>
        </w:rPr>
        <w:t>o</w:t>
      </w:r>
      <w:r w:rsidRPr="00383C03">
        <w:rPr>
          <w:rFonts w:cs="Times New Roman"/>
        </w:rPr>
        <w:t>wadza się następujące zmiany:</w:t>
      </w:r>
    </w:p>
    <w:p w:rsidR="0001235A" w:rsidRPr="00383C03" w:rsidRDefault="0001235A" w:rsidP="00B51F90">
      <w:pPr>
        <w:pStyle w:val="ustep"/>
        <w:rPr>
          <w:rFonts w:cs="Times New Roman"/>
        </w:rPr>
      </w:pPr>
      <w:r w:rsidRPr="00383C03">
        <w:rPr>
          <w:rFonts w:cs="Times New Roman"/>
        </w:rPr>
        <w:t>1) w art. 1 w pkt 3 kropkę zastępuje się przecinkiem i dodaje się pkt 4 w brzmieniu:</w:t>
      </w:r>
    </w:p>
    <w:p w:rsidR="0001235A" w:rsidRPr="00383C03" w:rsidRDefault="0001235A" w:rsidP="00B51F90">
      <w:pPr>
        <w:pStyle w:val="litera"/>
        <w:rPr>
          <w:rFonts w:cs="Times New Roman"/>
        </w:rPr>
      </w:pPr>
      <w:r w:rsidRPr="00383C03">
        <w:rPr>
          <w:rFonts w:cs="Times New Roman"/>
        </w:rPr>
        <w:t xml:space="preserve">„4) osiągające przychody ze sprzedaży, o której mowa w art. 20 ust. 1c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Pr="00383C03">
          <w:rPr>
            <w:rFonts w:cs="Times New Roman"/>
          </w:rPr>
          <w:t>26 lipca 1991 r.</w:t>
        </w:r>
      </w:smartTag>
      <w:r w:rsidRPr="00383C03">
        <w:rPr>
          <w:rFonts w:cs="Times New Roman"/>
        </w:rPr>
        <w:t xml:space="preserve"> o podatku dochodowym od osób fizycznych </w:t>
      </w:r>
      <w:r w:rsidR="00367A0A" w:rsidRPr="00367C34">
        <w:rPr>
          <w:rFonts w:cs="Times New Roman"/>
          <w:lang w:eastAsia="ar-SA"/>
        </w:rPr>
        <w:t>(</w:t>
      </w:r>
      <w:r w:rsidR="00367A0A" w:rsidRPr="00367C34">
        <w:rPr>
          <w:rFonts w:cs="Times New Roman"/>
        </w:rPr>
        <w:t xml:space="preserve">Dz. U. z 2012 r. poz. 361, </w:t>
      </w:r>
      <w:r w:rsidR="00367A0A" w:rsidRPr="00367C34">
        <w:rPr>
          <w:rStyle w:val="txt-new"/>
          <w:rFonts w:cs="Times New Roman"/>
        </w:rPr>
        <w:t>z późn. zm.</w:t>
      </w:r>
      <w:r w:rsidR="00367A0A" w:rsidRPr="00367C34">
        <w:rPr>
          <w:rStyle w:val="Odwoanieprzypisudolnego"/>
          <w:rFonts w:cs="Times New Roman"/>
        </w:rPr>
        <w:footnoteReference w:id="7"/>
      </w:r>
      <w:r w:rsidR="00367A0A" w:rsidRPr="00367C34">
        <w:rPr>
          <w:rStyle w:val="txt-new"/>
          <w:rFonts w:cs="Times New Roman"/>
          <w:vertAlign w:val="superscript"/>
        </w:rPr>
        <w:t>)</w:t>
      </w:r>
      <w:r w:rsidR="00367A0A" w:rsidRPr="00367C34">
        <w:rPr>
          <w:rFonts w:cs="Times New Roman"/>
          <w:lang w:eastAsia="ar-SA"/>
        </w:rPr>
        <w:t>)</w:t>
      </w:r>
      <w:r w:rsidRPr="00383C03">
        <w:rPr>
          <w:rFonts w:cs="Times New Roman"/>
        </w:rPr>
        <w:t>, zwanej dalej „ustawą o podatku dochodowym”.”;</w:t>
      </w:r>
    </w:p>
    <w:p w:rsidR="0001235A" w:rsidRPr="00383C03" w:rsidRDefault="0001235A" w:rsidP="00B51F90">
      <w:pPr>
        <w:pStyle w:val="ustep"/>
        <w:rPr>
          <w:rFonts w:cs="Times New Roman"/>
        </w:rPr>
      </w:pPr>
      <w:r w:rsidRPr="00383C03">
        <w:rPr>
          <w:rFonts w:cs="Times New Roman"/>
        </w:rPr>
        <w:t>2) w art. 2 po ust. 1a dodaje się ust. 1b w brzmieniu:</w:t>
      </w:r>
    </w:p>
    <w:p w:rsidR="0001235A" w:rsidRPr="00383C03" w:rsidRDefault="0001235A" w:rsidP="00B51F90">
      <w:pPr>
        <w:pStyle w:val="punkt"/>
        <w:rPr>
          <w:rFonts w:cs="Times New Roman"/>
        </w:rPr>
      </w:pPr>
      <w:r w:rsidRPr="00383C03">
        <w:rPr>
          <w:rFonts w:cs="Times New Roman"/>
        </w:rPr>
        <w:t>„1b. Osoby fizyczne osiągające przychody ze sprzedaży, o której mowa w art. 20 ust. 1c ustawy o podatku dochodowym, mogą opłacać ryczałt od przychodów ewidencjon</w:t>
      </w:r>
      <w:r w:rsidRPr="00383C03">
        <w:rPr>
          <w:rFonts w:cs="Times New Roman"/>
        </w:rPr>
        <w:t>o</w:t>
      </w:r>
      <w:r w:rsidRPr="00383C03">
        <w:rPr>
          <w:rFonts w:cs="Times New Roman"/>
        </w:rPr>
        <w:t>wanych.”;</w:t>
      </w:r>
    </w:p>
    <w:p w:rsidR="0001235A" w:rsidRPr="00383C03" w:rsidRDefault="0001235A" w:rsidP="00B51F90">
      <w:pPr>
        <w:pStyle w:val="ustep"/>
        <w:rPr>
          <w:rFonts w:cs="Times New Roman"/>
        </w:rPr>
      </w:pPr>
      <w:r w:rsidRPr="00383C03">
        <w:rPr>
          <w:rFonts w:cs="Times New Roman"/>
        </w:rPr>
        <w:t>3) art. 3 otrzymuje brzmienie:</w:t>
      </w:r>
    </w:p>
    <w:p w:rsidR="0001235A" w:rsidRPr="00383C03" w:rsidRDefault="0001235A" w:rsidP="00B51F90">
      <w:pPr>
        <w:pStyle w:val="w2zmart"/>
        <w:ind w:left="1843" w:hanging="1077"/>
        <w:rPr>
          <w:rFonts w:cs="Times New Roman"/>
        </w:rPr>
      </w:pPr>
      <w:r w:rsidRPr="00383C03">
        <w:rPr>
          <w:rFonts w:cs="Times New Roman"/>
        </w:rPr>
        <w:t>„Art. 3. Przychodów (dochodów) opodatkowanych w formach zryczałtowanych nie łączy się z przychodami (dochodami) z innych źródeł podlegającymi op</w:t>
      </w:r>
      <w:r w:rsidRPr="00383C03">
        <w:rPr>
          <w:rFonts w:cs="Times New Roman"/>
        </w:rPr>
        <w:t>o</w:t>
      </w:r>
      <w:r w:rsidRPr="00383C03">
        <w:rPr>
          <w:rFonts w:cs="Times New Roman"/>
        </w:rPr>
        <w:t xml:space="preserve">datkowaniu na podstawie ustawy o podatku dochodowym.”; </w:t>
      </w:r>
    </w:p>
    <w:p w:rsidR="0001235A" w:rsidRPr="00383C03" w:rsidRDefault="0001235A" w:rsidP="00B51F90">
      <w:pPr>
        <w:pStyle w:val="ustep"/>
        <w:rPr>
          <w:rFonts w:cs="Times New Roman"/>
        </w:rPr>
      </w:pPr>
      <w:r w:rsidRPr="00383C03">
        <w:rPr>
          <w:rFonts w:cs="Times New Roman"/>
        </w:rPr>
        <w:t>4)</w:t>
      </w:r>
      <w:r w:rsidRPr="00383C03">
        <w:rPr>
          <w:rFonts w:cs="Times New Roman"/>
        </w:rPr>
        <w:tab/>
        <w:t>w art. 6:</w:t>
      </w:r>
    </w:p>
    <w:p w:rsidR="0001235A" w:rsidRPr="00383C03" w:rsidRDefault="0001235A" w:rsidP="00B51F90">
      <w:pPr>
        <w:pStyle w:val="punkt"/>
        <w:rPr>
          <w:rFonts w:cs="Times New Roman"/>
        </w:rPr>
      </w:pPr>
      <w:r w:rsidRPr="00383C03">
        <w:rPr>
          <w:rFonts w:cs="Times New Roman"/>
        </w:rPr>
        <w:t>a)</w:t>
      </w:r>
      <w:r w:rsidRPr="00383C03">
        <w:rPr>
          <w:rFonts w:cs="Times New Roman"/>
        </w:rPr>
        <w:tab/>
        <w:t>po ust. 1c dodaje się ust. 1d w brzmieniu:</w:t>
      </w:r>
    </w:p>
    <w:p w:rsidR="0001235A" w:rsidRPr="00383C03" w:rsidRDefault="0001235A" w:rsidP="00B51F90">
      <w:pPr>
        <w:pStyle w:val="litera"/>
        <w:rPr>
          <w:rFonts w:cs="Times New Roman"/>
        </w:rPr>
      </w:pPr>
      <w:r w:rsidRPr="00383C03">
        <w:rPr>
          <w:rFonts w:cs="Times New Roman"/>
        </w:rPr>
        <w:t>„1d. Opodatkowaniu ryczałtem od przychodów ewidencjonowanych podlegają również przychody, o których mowa w art. 20 ust. 1c ustawy o podatku doch</w:t>
      </w:r>
      <w:r w:rsidRPr="00383C03">
        <w:rPr>
          <w:rFonts w:cs="Times New Roman"/>
        </w:rPr>
        <w:t>o</w:t>
      </w:r>
      <w:r w:rsidRPr="00383C03">
        <w:rPr>
          <w:rFonts w:cs="Times New Roman"/>
        </w:rPr>
        <w:t>dowym.”,</w:t>
      </w:r>
    </w:p>
    <w:p w:rsidR="0001235A" w:rsidRPr="00383C03" w:rsidRDefault="0001235A" w:rsidP="00B51F90">
      <w:pPr>
        <w:pStyle w:val="punkt"/>
        <w:rPr>
          <w:rFonts w:cs="Times New Roman"/>
        </w:rPr>
      </w:pPr>
      <w:r w:rsidRPr="00383C03">
        <w:rPr>
          <w:rFonts w:cs="Times New Roman"/>
        </w:rPr>
        <w:t>b)</w:t>
      </w:r>
      <w:r w:rsidRPr="00383C03">
        <w:rPr>
          <w:rFonts w:cs="Times New Roman"/>
        </w:rPr>
        <w:tab/>
        <w:t>dodaje się ust. 7 w brzmieniu:</w:t>
      </w:r>
    </w:p>
    <w:p w:rsidR="0001235A" w:rsidRPr="00383C03" w:rsidRDefault="0001235A" w:rsidP="00B51F90">
      <w:pPr>
        <w:pStyle w:val="litera"/>
        <w:rPr>
          <w:rFonts w:cs="Times New Roman"/>
        </w:rPr>
      </w:pPr>
      <w:r w:rsidRPr="00383C03">
        <w:rPr>
          <w:rFonts w:cs="Times New Roman"/>
        </w:rPr>
        <w:lastRenderedPageBreak/>
        <w:t>„7. W przypadku osiągania przychodów, o których mowa w ust. 1d, w tym również w ramach wspólnej własności, wspólnego posiadania, wspólnego użytkowania upraw, hodowli lub chowu lub w ramach wspólnego przedsięwzięcia, przepisy ust. 4 i 5 stosuje się odpowiednio.”;</w:t>
      </w:r>
    </w:p>
    <w:p w:rsidR="0001235A" w:rsidRPr="00383C03" w:rsidRDefault="0001235A" w:rsidP="00B51F90">
      <w:pPr>
        <w:pStyle w:val="ustep"/>
        <w:rPr>
          <w:rFonts w:cs="Times New Roman"/>
        </w:rPr>
      </w:pPr>
      <w:r w:rsidRPr="00383C03">
        <w:rPr>
          <w:rFonts w:cs="Times New Roman"/>
        </w:rPr>
        <w:t>5) w art. 9 dodaje się ust. 5 w brzmieniu:</w:t>
      </w:r>
    </w:p>
    <w:p w:rsidR="0001235A" w:rsidRPr="00367C34" w:rsidRDefault="0001235A" w:rsidP="00B51F90">
      <w:pPr>
        <w:pStyle w:val="punkt"/>
        <w:rPr>
          <w:rFonts w:cs="Times New Roman"/>
          <w:b/>
        </w:rPr>
      </w:pPr>
      <w:r w:rsidRPr="00383C03">
        <w:rPr>
          <w:rFonts w:cs="Times New Roman"/>
        </w:rPr>
        <w:t>„5. W przypadku osiągania przychodów, o których mowa w art. 6 ust. 1d, przepisy d</w:t>
      </w:r>
      <w:r w:rsidRPr="00383C03">
        <w:rPr>
          <w:rFonts w:cs="Times New Roman"/>
        </w:rPr>
        <w:t>o</w:t>
      </w:r>
      <w:r w:rsidRPr="00383C03">
        <w:rPr>
          <w:rFonts w:cs="Times New Roman"/>
        </w:rPr>
        <w:t>tyczące oświadczenia o wyborze opodatkowania w formie ryczałtu od przychodów ewidencjonowanych przez podatników prowadzących pozarolniczą działalność g</w:t>
      </w:r>
      <w:r w:rsidRPr="00383C03">
        <w:rPr>
          <w:rFonts w:cs="Times New Roman"/>
        </w:rPr>
        <w:t>o</w:t>
      </w:r>
      <w:r w:rsidRPr="00383C03">
        <w:rPr>
          <w:rFonts w:cs="Times New Roman"/>
        </w:rPr>
        <w:t>spodarczą stosuje się odpowiednio.”;</w:t>
      </w:r>
    </w:p>
    <w:p w:rsidR="0001235A" w:rsidRPr="00383C03" w:rsidRDefault="0001235A" w:rsidP="00B51F90">
      <w:pPr>
        <w:pStyle w:val="ustep"/>
        <w:rPr>
          <w:rFonts w:cs="Times New Roman"/>
        </w:rPr>
      </w:pPr>
      <w:r w:rsidRPr="00383C03">
        <w:rPr>
          <w:rFonts w:cs="Times New Roman"/>
        </w:rPr>
        <w:t>6)</w:t>
      </w:r>
      <w:r w:rsidRPr="00383C03">
        <w:rPr>
          <w:rFonts w:cs="Times New Roman"/>
        </w:rPr>
        <w:tab/>
        <w:t>w art. 11:</w:t>
      </w:r>
    </w:p>
    <w:p w:rsidR="0001235A" w:rsidRPr="00383C03" w:rsidRDefault="0001235A" w:rsidP="00B51F90">
      <w:pPr>
        <w:pStyle w:val="punkt"/>
        <w:rPr>
          <w:rFonts w:cs="Times New Roman"/>
        </w:rPr>
      </w:pPr>
      <w:r w:rsidRPr="00383C03">
        <w:rPr>
          <w:rFonts w:cs="Times New Roman"/>
        </w:rPr>
        <w:t>a)</w:t>
      </w:r>
      <w:r w:rsidRPr="00383C03">
        <w:rPr>
          <w:rFonts w:cs="Times New Roman"/>
        </w:rPr>
        <w:tab/>
        <w:t>ust. 1 otrzymuje brzmienie:</w:t>
      </w:r>
    </w:p>
    <w:p w:rsidR="0001235A" w:rsidRPr="00383C03" w:rsidRDefault="0001235A" w:rsidP="00B51F90">
      <w:pPr>
        <w:pStyle w:val="litera"/>
        <w:rPr>
          <w:rFonts w:cs="Times New Roman"/>
        </w:rPr>
      </w:pPr>
      <w:r w:rsidRPr="00383C03">
        <w:rPr>
          <w:rFonts w:cs="Times New Roman"/>
        </w:rPr>
        <w:t>„1. Podatnik uzyskujący przychody wymienione w art. 6 ust. 1, 1a i 1d, opłacający ryczałt od przychodów ewidencjonowanych, może odliczyć od przychodów str</w:t>
      </w:r>
      <w:r w:rsidRPr="00383C03">
        <w:rPr>
          <w:rFonts w:cs="Times New Roman"/>
        </w:rPr>
        <w:t>a</w:t>
      </w:r>
      <w:r w:rsidRPr="00383C03">
        <w:rPr>
          <w:rFonts w:cs="Times New Roman"/>
        </w:rPr>
        <w:t>tę, o której mowa w art. 9 ust. 3 i 3a ustawy o podatku dochodowym, oraz w</w:t>
      </w:r>
      <w:r w:rsidRPr="00383C03">
        <w:rPr>
          <w:rFonts w:cs="Times New Roman"/>
        </w:rPr>
        <w:t>y</w:t>
      </w:r>
      <w:r w:rsidRPr="00383C03">
        <w:rPr>
          <w:rFonts w:cs="Times New Roman"/>
        </w:rPr>
        <w:t>datki określone w art. 26 ust. 1 ustawy o podatku dochodowym, jeżeli nie zost</w:t>
      </w:r>
      <w:r w:rsidRPr="00383C03">
        <w:rPr>
          <w:rFonts w:cs="Times New Roman"/>
        </w:rPr>
        <w:t>a</w:t>
      </w:r>
      <w:r w:rsidRPr="00383C03">
        <w:rPr>
          <w:rFonts w:cs="Times New Roman"/>
        </w:rPr>
        <w:t>ły odliczone od dochodu lub nie zostały zaliczone do kosztów uzyskania prz</w:t>
      </w:r>
      <w:r w:rsidRPr="00383C03">
        <w:rPr>
          <w:rFonts w:cs="Times New Roman"/>
        </w:rPr>
        <w:t>y</w:t>
      </w:r>
      <w:r w:rsidRPr="00383C03">
        <w:rPr>
          <w:rFonts w:cs="Times New Roman"/>
        </w:rPr>
        <w:t>chodów na podstawie przepisów ustawy o podatku dochodowym.”,</w:t>
      </w:r>
    </w:p>
    <w:p w:rsidR="0001235A" w:rsidRPr="00383C03" w:rsidRDefault="0001235A" w:rsidP="00B51F90">
      <w:pPr>
        <w:pStyle w:val="punkt"/>
        <w:rPr>
          <w:rFonts w:cs="Times New Roman"/>
        </w:rPr>
      </w:pPr>
      <w:r w:rsidRPr="00383C03">
        <w:rPr>
          <w:rFonts w:cs="Times New Roman"/>
        </w:rPr>
        <w:t>b)</w:t>
      </w:r>
      <w:r w:rsidRPr="00383C03">
        <w:rPr>
          <w:rFonts w:cs="Times New Roman"/>
        </w:rPr>
        <w:tab/>
        <w:t>ust. 3 otrzymuje brzmienie:</w:t>
      </w:r>
    </w:p>
    <w:p w:rsidR="0001235A" w:rsidRPr="00383C03" w:rsidRDefault="0001235A" w:rsidP="00B51F90">
      <w:pPr>
        <w:pStyle w:val="litera"/>
        <w:rPr>
          <w:rFonts w:cs="Times New Roman"/>
        </w:rPr>
      </w:pPr>
      <w:r w:rsidRPr="00383C03">
        <w:rPr>
          <w:rFonts w:cs="Times New Roman"/>
        </w:rPr>
        <w:t>„3. Jeżeli podatnik uzyskuje przychody wymienione w art. 6 ust. 1, 1a lub 1d, op</w:t>
      </w:r>
      <w:r w:rsidRPr="00383C03">
        <w:rPr>
          <w:rFonts w:cs="Times New Roman"/>
        </w:rPr>
        <w:t>o</w:t>
      </w:r>
      <w:r w:rsidRPr="00383C03">
        <w:rPr>
          <w:rFonts w:cs="Times New Roman"/>
        </w:rPr>
        <w:t>datkowane różnymi stawkami, i dokonuje odliczeń od przychodów, odliczeń tych dokonuje od każdego rodzaju przychodu w takim stosunku, w jakim w roku podatkowym pozostają poszczególne przychody opodatkowane różnymi sta</w:t>
      </w:r>
      <w:r w:rsidRPr="00383C03">
        <w:rPr>
          <w:rFonts w:cs="Times New Roman"/>
        </w:rPr>
        <w:t>w</w:t>
      </w:r>
      <w:r w:rsidRPr="00383C03">
        <w:rPr>
          <w:rFonts w:cs="Times New Roman"/>
        </w:rPr>
        <w:t>kami w ogólnej kwocie przychodów.”;</w:t>
      </w:r>
    </w:p>
    <w:p w:rsidR="0001235A" w:rsidRPr="00383C03" w:rsidRDefault="0001235A" w:rsidP="00B51F90">
      <w:pPr>
        <w:pStyle w:val="ustep"/>
        <w:rPr>
          <w:rFonts w:cs="Times New Roman"/>
        </w:rPr>
      </w:pPr>
      <w:r w:rsidRPr="00383C03">
        <w:rPr>
          <w:rFonts w:cs="Times New Roman"/>
        </w:rPr>
        <w:t>7)</w:t>
      </w:r>
      <w:r w:rsidRPr="00383C03">
        <w:rPr>
          <w:rFonts w:cs="Times New Roman"/>
        </w:rPr>
        <w:tab/>
        <w:t>w art. 12:</w:t>
      </w:r>
    </w:p>
    <w:p w:rsidR="0001235A" w:rsidRPr="00383C03" w:rsidRDefault="0001235A" w:rsidP="00B51F90">
      <w:pPr>
        <w:pStyle w:val="punkt"/>
        <w:rPr>
          <w:rFonts w:cs="Times New Roman"/>
        </w:rPr>
      </w:pPr>
      <w:r w:rsidRPr="00383C03">
        <w:rPr>
          <w:rFonts w:cs="Times New Roman"/>
        </w:rPr>
        <w:t>a)</w:t>
      </w:r>
      <w:r w:rsidRPr="00383C03">
        <w:rPr>
          <w:rFonts w:cs="Times New Roman"/>
        </w:rPr>
        <w:tab/>
        <w:t>w ust. 1 w pkt 5 kropkę zastępuje się przecinkiem i dodaje się pkt 6 w brzmieniu:</w:t>
      </w:r>
    </w:p>
    <w:p w:rsidR="0001235A" w:rsidRPr="00383C03" w:rsidRDefault="0001235A" w:rsidP="00B51F90">
      <w:pPr>
        <w:pStyle w:val="litera"/>
        <w:rPr>
          <w:rFonts w:cs="Times New Roman"/>
        </w:rPr>
      </w:pPr>
      <w:r w:rsidRPr="00383C03">
        <w:rPr>
          <w:rFonts w:cs="Times New Roman"/>
        </w:rPr>
        <w:t>„6) 2% przychodów, o których mowa w art. 6 ust. 1d.”,</w:t>
      </w:r>
    </w:p>
    <w:p w:rsidR="0001235A" w:rsidRPr="00383C03" w:rsidRDefault="0001235A" w:rsidP="00B51F90">
      <w:pPr>
        <w:pStyle w:val="punkt"/>
        <w:rPr>
          <w:rFonts w:cs="Times New Roman"/>
        </w:rPr>
      </w:pPr>
      <w:r w:rsidRPr="00383C03">
        <w:rPr>
          <w:rFonts w:cs="Times New Roman"/>
        </w:rPr>
        <w:t>b)</w:t>
      </w:r>
      <w:r w:rsidRPr="00383C03">
        <w:rPr>
          <w:rFonts w:cs="Times New Roman"/>
        </w:rPr>
        <w:tab/>
        <w:t>po ust. 5 dodaje się ust. 5a w brzmieniu:</w:t>
      </w:r>
    </w:p>
    <w:p w:rsidR="0001235A" w:rsidRPr="00383C03" w:rsidRDefault="0001235A" w:rsidP="00B51F90">
      <w:pPr>
        <w:pStyle w:val="litera"/>
        <w:rPr>
          <w:rFonts w:cs="Times New Roman"/>
        </w:rPr>
      </w:pPr>
      <w:r w:rsidRPr="00383C03">
        <w:rPr>
          <w:rFonts w:cs="Times New Roman"/>
        </w:rPr>
        <w:t>„5a. Przepis ust. 5 stosuje się odpowiednio w przypadku osiągania przychodów, o których mowa w art. 6 ust. 1d, w ramach wspólnej własności, wspólnego posi</w:t>
      </w:r>
      <w:r w:rsidRPr="00383C03">
        <w:rPr>
          <w:rFonts w:cs="Times New Roman"/>
        </w:rPr>
        <w:t>a</w:t>
      </w:r>
      <w:r w:rsidRPr="00383C03">
        <w:rPr>
          <w:rFonts w:cs="Times New Roman"/>
        </w:rPr>
        <w:t>dania, wspólnego użytkowania upraw, hodowli lub chowu lub w ramach wspó</w:t>
      </w:r>
      <w:r w:rsidRPr="00383C03">
        <w:rPr>
          <w:rFonts w:cs="Times New Roman"/>
        </w:rPr>
        <w:t>l</w:t>
      </w:r>
      <w:r w:rsidRPr="00383C03">
        <w:rPr>
          <w:rFonts w:cs="Times New Roman"/>
        </w:rPr>
        <w:t>nego przedsięwzięcia.”,</w:t>
      </w:r>
    </w:p>
    <w:p w:rsidR="0001235A" w:rsidRPr="00383C03" w:rsidRDefault="0001235A" w:rsidP="00B51F90">
      <w:pPr>
        <w:pStyle w:val="punkt"/>
        <w:rPr>
          <w:rFonts w:cs="Times New Roman"/>
        </w:rPr>
      </w:pPr>
      <w:r w:rsidRPr="00383C03">
        <w:rPr>
          <w:rFonts w:cs="Times New Roman"/>
        </w:rPr>
        <w:t>c)</w:t>
      </w:r>
      <w:r w:rsidRPr="00383C03">
        <w:rPr>
          <w:rFonts w:cs="Times New Roman"/>
        </w:rPr>
        <w:tab/>
        <w:t>po ust. 9 dodaje się ust. 9a w brzmieniu:</w:t>
      </w:r>
    </w:p>
    <w:p w:rsidR="0001235A" w:rsidRPr="00383C03" w:rsidRDefault="0001235A" w:rsidP="00B51F90">
      <w:pPr>
        <w:pStyle w:val="litera"/>
        <w:rPr>
          <w:rFonts w:cs="Times New Roman"/>
        </w:rPr>
      </w:pPr>
      <w:r w:rsidRPr="00383C03">
        <w:rPr>
          <w:rFonts w:cs="Times New Roman"/>
        </w:rPr>
        <w:t>„9a. Przepisy ust. 6–9 stosuje się odpowiednio do podatników osiągających prz</w:t>
      </w:r>
      <w:r w:rsidRPr="00383C03">
        <w:rPr>
          <w:rFonts w:cs="Times New Roman"/>
        </w:rPr>
        <w:t>y</w:t>
      </w:r>
      <w:r w:rsidRPr="00383C03">
        <w:rPr>
          <w:rFonts w:cs="Times New Roman"/>
        </w:rPr>
        <w:t>chody, o których mowa w art. 6 ust. 1d.”;</w:t>
      </w:r>
    </w:p>
    <w:p w:rsidR="0001235A" w:rsidRPr="00383C03" w:rsidRDefault="0001235A" w:rsidP="00B51F90">
      <w:pPr>
        <w:pStyle w:val="ustep"/>
        <w:rPr>
          <w:rFonts w:cs="Times New Roman"/>
        </w:rPr>
      </w:pPr>
      <w:r w:rsidRPr="00383C03">
        <w:rPr>
          <w:rFonts w:cs="Times New Roman"/>
        </w:rPr>
        <w:t>8)</w:t>
      </w:r>
      <w:r w:rsidRPr="00383C03">
        <w:rPr>
          <w:rFonts w:cs="Times New Roman"/>
        </w:rPr>
        <w:tab/>
        <w:t>w art. 15:</w:t>
      </w:r>
    </w:p>
    <w:p w:rsidR="0001235A" w:rsidRPr="00383C03" w:rsidRDefault="0001235A" w:rsidP="00B51F90">
      <w:pPr>
        <w:pStyle w:val="punkt"/>
        <w:rPr>
          <w:rFonts w:cs="Times New Roman"/>
        </w:rPr>
      </w:pPr>
      <w:r w:rsidRPr="00383C03">
        <w:rPr>
          <w:rFonts w:cs="Times New Roman"/>
        </w:rPr>
        <w:t>a)</w:t>
      </w:r>
      <w:r w:rsidRPr="00383C03">
        <w:rPr>
          <w:rFonts w:cs="Times New Roman"/>
        </w:rPr>
        <w:tab/>
        <w:t>ust. 3 otrzymuje brzmienie:</w:t>
      </w:r>
    </w:p>
    <w:p w:rsidR="0001235A" w:rsidRPr="00383C03" w:rsidRDefault="0001235A" w:rsidP="00B51F90">
      <w:pPr>
        <w:pStyle w:val="litera"/>
        <w:rPr>
          <w:rFonts w:cs="Times New Roman"/>
        </w:rPr>
      </w:pPr>
      <w:r w:rsidRPr="00383C03">
        <w:rPr>
          <w:rFonts w:cs="Times New Roman"/>
        </w:rPr>
        <w:t>„3. Obowiązek prowadzenia ewidencji nie dotyczy podatników osiągających prz</w:t>
      </w:r>
      <w:r w:rsidRPr="00383C03">
        <w:rPr>
          <w:rFonts w:cs="Times New Roman"/>
        </w:rPr>
        <w:t>y</w:t>
      </w:r>
      <w:r w:rsidRPr="00383C03">
        <w:rPr>
          <w:rFonts w:cs="Times New Roman"/>
        </w:rPr>
        <w:t>chody, o których mowa w art. 6 ust. 1a, jeżeli ich wysokość wynika z umowy zawartej w formie pisemnej, oraz podatników osiągających przychody, o kt</w:t>
      </w:r>
      <w:r w:rsidRPr="00383C03">
        <w:rPr>
          <w:rFonts w:cs="Times New Roman"/>
        </w:rPr>
        <w:t>ó</w:t>
      </w:r>
      <w:r w:rsidRPr="00383C03">
        <w:rPr>
          <w:rFonts w:cs="Times New Roman"/>
        </w:rPr>
        <w:t>rych mowa w art. 6 ust. 1d.”,</w:t>
      </w:r>
    </w:p>
    <w:p w:rsidR="0001235A" w:rsidRPr="00383C03" w:rsidRDefault="0001235A" w:rsidP="00B51F90">
      <w:pPr>
        <w:pStyle w:val="punkt"/>
        <w:rPr>
          <w:rFonts w:cs="Times New Roman"/>
        </w:rPr>
      </w:pPr>
      <w:r w:rsidRPr="00383C03">
        <w:rPr>
          <w:rFonts w:cs="Times New Roman"/>
        </w:rPr>
        <w:t>b)</w:t>
      </w:r>
      <w:r w:rsidRPr="00383C03">
        <w:rPr>
          <w:rFonts w:cs="Times New Roman"/>
        </w:rPr>
        <w:tab/>
        <w:t>w ust. 3a zdanie pierwsze otrzymuje brzmienie:</w:t>
      </w:r>
    </w:p>
    <w:p w:rsidR="0001235A" w:rsidRPr="00383C03" w:rsidRDefault="0001235A" w:rsidP="00B51F90">
      <w:pPr>
        <w:pStyle w:val="litera"/>
        <w:ind w:firstLine="0"/>
        <w:rPr>
          <w:rFonts w:cs="Times New Roman"/>
        </w:rPr>
      </w:pPr>
      <w:r w:rsidRPr="00383C03">
        <w:rPr>
          <w:rFonts w:cs="Times New Roman"/>
        </w:rPr>
        <w:t>„Obowiązek prowadzenia ewidencji wyposażenia nie dotyczy podatników osi</w:t>
      </w:r>
      <w:r w:rsidRPr="00383C03">
        <w:rPr>
          <w:rFonts w:cs="Times New Roman"/>
        </w:rPr>
        <w:t>ą</w:t>
      </w:r>
      <w:r w:rsidRPr="00383C03">
        <w:rPr>
          <w:rFonts w:cs="Times New Roman"/>
        </w:rPr>
        <w:t>gających przychody, o których mowa w art. 6 ust. 1a i 1d.”,</w:t>
      </w:r>
    </w:p>
    <w:p w:rsidR="0001235A" w:rsidRPr="00383C03" w:rsidRDefault="0001235A" w:rsidP="00B51F90">
      <w:pPr>
        <w:pStyle w:val="punkt"/>
        <w:rPr>
          <w:rFonts w:cs="Times New Roman"/>
        </w:rPr>
      </w:pPr>
      <w:r w:rsidRPr="00383C03">
        <w:rPr>
          <w:rFonts w:cs="Times New Roman"/>
        </w:rPr>
        <w:t>c)</w:t>
      </w:r>
      <w:r w:rsidRPr="00383C03">
        <w:rPr>
          <w:rFonts w:cs="Times New Roman"/>
        </w:rPr>
        <w:tab/>
        <w:t>dodaje się ust. 8 i 9 w brzmieniu:</w:t>
      </w:r>
    </w:p>
    <w:p w:rsidR="0001235A" w:rsidRPr="00383C03" w:rsidRDefault="0001235A" w:rsidP="00B51F90">
      <w:pPr>
        <w:pStyle w:val="litera"/>
        <w:rPr>
          <w:rFonts w:cs="Times New Roman"/>
        </w:rPr>
      </w:pPr>
      <w:r w:rsidRPr="00383C03">
        <w:rPr>
          <w:rFonts w:cs="Times New Roman"/>
        </w:rPr>
        <w:t>„8. Podatnicy osiągający przychody, o których mowa w art. 6 ust. 1d, są obowiąz</w:t>
      </w:r>
      <w:r w:rsidRPr="00383C03">
        <w:rPr>
          <w:rFonts w:cs="Times New Roman"/>
        </w:rPr>
        <w:t>a</w:t>
      </w:r>
      <w:r w:rsidRPr="00383C03">
        <w:rPr>
          <w:rFonts w:cs="Times New Roman"/>
        </w:rPr>
        <w:t xml:space="preserve">ni prowadzić odrębnie za każdy rok podatkowy ewidencję sprzedaży produktów roślinnych i zwierzęcych zawierającą co najmniej: numer kolejnego wpisu, datę </w:t>
      </w:r>
      <w:r w:rsidRPr="00383C03">
        <w:rPr>
          <w:rFonts w:cs="Times New Roman"/>
        </w:rPr>
        <w:lastRenderedPageBreak/>
        <w:t>uzyskania przychodu, kwotę przychodu, przychód narastająco od początku roku. Dzienne przychody ewidencjonowane są w dniu sprzedaży.</w:t>
      </w:r>
    </w:p>
    <w:p w:rsidR="0001235A" w:rsidRPr="00383C03" w:rsidRDefault="0001235A" w:rsidP="00B51F90">
      <w:pPr>
        <w:pStyle w:val="litera"/>
        <w:rPr>
          <w:rFonts w:cs="Times New Roman"/>
          <w:u w:val="single"/>
        </w:rPr>
      </w:pPr>
      <w:r w:rsidRPr="00383C03">
        <w:rPr>
          <w:rFonts w:cs="Times New Roman"/>
        </w:rPr>
        <w:t>9. Ewidencję sprzedaży, o której mowa w ust. 8, należy posiadać w miejscu sprz</w:t>
      </w:r>
      <w:r w:rsidRPr="00383C03">
        <w:rPr>
          <w:rFonts w:cs="Times New Roman"/>
        </w:rPr>
        <w:t>e</w:t>
      </w:r>
      <w:r w:rsidRPr="00383C03">
        <w:rPr>
          <w:rFonts w:cs="Times New Roman"/>
        </w:rPr>
        <w:t>daży przetworzonych produktów roślinnych i zwierzęcych.”;</w:t>
      </w:r>
    </w:p>
    <w:p w:rsidR="0001235A" w:rsidRPr="00383C03" w:rsidRDefault="0001235A" w:rsidP="00B51F90">
      <w:pPr>
        <w:pStyle w:val="ustep"/>
        <w:rPr>
          <w:rFonts w:cs="Times New Roman"/>
        </w:rPr>
      </w:pPr>
      <w:r w:rsidRPr="00383C03">
        <w:rPr>
          <w:rFonts w:cs="Times New Roman"/>
        </w:rPr>
        <w:t>9)</w:t>
      </w:r>
      <w:r w:rsidRPr="00383C03">
        <w:rPr>
          <w:rFonts w:cs="Times New Roman"/>
        </w:rPr>
        <w:tab/>
        <w:t>w art. 17 dodaje się ust. 3 w brzmieniu:</w:t>
      </w:r>
    </w:p>
    <w:p w:rsidR="0001235A" w:rsidRPr="00383C03" w:rsidRDefault="0001235A" w:rsidP="00B51F90">
      <w:pPr>
        <w:pStyle w:val="punkt"/>
        <w:rPr>
          <w:rFonts w:cs="Times New Roman"/>
        </w:rPr>
      </w:pPr>
      <w:r w:rsidRPr="00383C03">
        <w:rPr>
          <w:rFonts w:cs="Times New Roman"/>
          <w:bCs/>
        </w:rPr>
        <w:t xml:space="preserve">„3. </w:t>
      </w:r>
      <w:r w:rsidRPr="00383C03">
        <w:rPr>
          <w:rFonts w:cs="Times New Roman"/>
        </w:rPr>
        <w:t>W przypadku nieprowadzenia ewidencji sprzedaży, o której mowa w art. 15 ust. 8, lub prowadzenia jej niezgodnie z warunkami wymaganymi do uznania jej za dowód w postępowaniu podatkowym, organ podatkowy określi wartość niezaewidencjon</w:t>
      </w:r>
      <w:r w:rsidRPr="00383C03">
        <w:rPr>
          <w:rFonts w:cs="Times New Roman"/>
        </w:rPr>
        <w:t>o</w:t>
      </w:r>
      <w:r w:rsidRPr="00383C03">
        <w:rPr>
          <w:rFonts w:cs="Times New Roman"/>
        </w:rPr>
        <w:t>wanego przychodu, w tym również w formie oszacowania, i określi od tej kwoty r</w:t>
      </w:r>
      <w:r w:rsidRPr="00383C03">
        <w:rPr>
          <w:rFonts w:cs="Times New Roman"/>
        </w:rPr>
        <w:t>y</w:t>
      </w:r>
      <w:r w:rsidRPr="00383C03">
        <w:rPr>
          <w:rFonts w:cs="Times New Roman"/>
        </w:rPr>
        <w:t>czałt w wysokości pięciokrotności stawki, o której mowa w art. 12 ust. 1 pkt 6.”;</w:t>
      </w:r>
    </w:p>
    <w:p w:rsidR="0001235A" w:rsidRPr="00383C03" w:rsidRDefault="0001235A" w:rsidP="00B51F90">
      <w:pPr>
        <w:pStyle w:val="ustep"/>
        <w:ind w:left="425" w:hanging="380"/>
        <w:rPr>
          <w:rFonts w:cs="Times New Roman"/>
        </w:rPr>
      </w:pPr>
      <w:r w:rsidRPr="00383C03">
        <w:rPr>
          <w:rFonts w:cs="Times New Roman"/>
        </w:rPr>
        <w:t>10)</w:t>
      </w:r>
      <w:r w:rsidRPr="00383C03">
        <w:rPr>
          <w:rFonts w:cs="Times New Roman"/>
        </w:rPr>
        <w:tab/>
        <w:t>w art. 22 dodaje się ust. 3 w brzmieniu:</w:t>
      </w:r>
    </w:p>
    <w:p w:rsidR="0001235A" w:rsidRPr="00367C34" w:rsidRDefault="0001235A" w:rsidP="00B51F90">
      <w:pPr>
        <w:pStyle w:val="punkt"/>
        <w:rPr>
          <w:rFonts w:cs="Times New Roman"/>
          <w:b/>
        </w:rPr>
      </w:pPr>
      <w:r w:rsidRPr="00383C03">
        <w:rPr>
          <w:rFonts w:cs="Times New Roman"/>
        </w:rPr>
        <w:t>„3. Za utratę warunków do opodatkowania ryczałtem od przychodów ewidencjonow</w:t>
      </w:r>
      <w:r w:rsidRPr="00383C03">
        <w:rPr>
          <w:rFonts w:cs="Times New Roman"/>
        </w:rPr>
        <w:t>a</w:t>
      </w:r>
      <w:r w:rsidRPr="00383C03">
        <w:rPr>
          <w:rFonts w:cs="Times New Roman"/>
        </w:rPr>
        <w:t>nych, o której mowa w ust. 1, uważa się również niespełnienie, w trakcie roku poda</w:t>
      </w:r>
      <w:r w:rsidRPr="00383C03">
        <w:rPr>
          <w:rFonts w:cs="Times New Roman"/>
        </w:rPr>
        <w:t>t</w:t>
      </w:r>
      <w:r w:rsidRPr="00383C03">
        <w:rPr>
          <w:rFonts w:cs="Times New Roman"/>
        </w:rPr>
        <w:t>kowego, warunków określonych w art. 20 ust. 1c ustawy o podatku dochodowym. W przypadku gdy podatnik prowadzi równocześnie pozarolniczą działalność gospoda</w:t>
      </w:r>
      <w:r w:rsidRPr="00383C03">
        <w:rPr>
          <w:rFonts w:cs="Times New Roman"/>
        </w:rPr>
        <w:t>r</w:t>
      </w:r>
      <w:r w:rsidRPr="00383C03">
        <w:rPr>
          <w:rFonts w:cs="Times New Roman"/>
        </w:rPr>
        <w:t>czą samodzielnie, utrata warunków dotyczy również przychodów osiąganych z dzi</w:t>
      </w:r>
      <w:r w:rsidRPr="00383C03">
        <w:rPr>
          <w:rFonts w:cs="Times New Roman"/>
        </w:rPr>
        <w:t>a</w:t>
      </w:r>
      <w:r w:rsidRPr="00383C03">
        <w:rPr>
          <w:rFonts w:cs="Times New Roman"/>
        </w:rPr>
        <w:t>łalności gospodarczej prowadzonej samodzielnie.</w:t>
      </w:r>
      <w:r w:rsidR="00B51F90" w:rsidRPr="00383C03">
        <w:rPr>
          <w:rFonts w:cs="Times New Roman"/>
        </w:rPr>
        <w:t>”.</w:t>
      </w:r>
    </w:p>
    <w:p w:rsidR="0001235A" w:rsidRPr="00367C34" w:rsidRDefault="0001235A" w:rsidP="00D612D4">
      <w:pPr>
        <w:pStyle w:val="nagjed"/>
        <w:spacing w:line="300" w:lineRule="exact"/>
        <w:rPr>
          <w:rFonts w:cs="Times New Roman"/>
        </w:rPr>
      </w:pPr>
    </w:p>
    <w:p w:rsidR="003C5031" w:rsidRPr="00367C34" w:rsidRDefault="003C5031" w:rsidP="00D612D4">
      <w:pPr>
        <w:pStyle w:val="nagjed"/>
        <w:spacing w:line="300" w:lineRule="exact"/>
        <w:rPr>
          <w:rFonts w:cs="Times New Roman"/>
        </w:rPr>
      </w:pPr>
      <w:r w:rsidRPr="00367C34">
        <w:rPr>
          <w:rFonts w:cs="Times New Roman"/>
        </w:rPr>
        <w:t>Art. </w:t>
      </w:r>
      <w:r w:rsidR="00041E06">
        <w:rPr>
          <w:rFonts w:cs="Times New Roman"/>
        </w:rPr>
        <w:t>5</w:t>
      </w:r>
      <w:r w:rsidRPr="00367C34">
        <w:rPr>
          <w:rFonts w:cs="Times New Roman"/>
        </w:rPr>
        <w:t xml:space="preserve">. </w:t>
      </w:r>
    </w:p>
    <w:p w:rsidR="000A46DB" w:rsidRPr="00367C34" w:rsidRDefault="000A46DB" w:rsidP="00D612D4">
      <w:pPr>
        <w:pStyle w:val="tekstjed"/>
        <w:spacing w:line="300" w:lineRule="exact"/>
        <w:rPr>
          <w:rFonts w:cs="Times New Roman"/>
        </w:rPr>
      </w:pPr>
      <w:r w:rsidRPr="00367C34">
        <w:rPr>
          <w:rFonts w:cs="Times New Roman"/>
        </w:rPr>
        <w:t xml:space="preserve">W ustawie z dnia </w:t>
      </w:r>
      <w:smartTag w:uri="urn:schemas-microsoft-com:office:smarttags" w:element="date">
        <w:smartTagPr>
          <w:attr w:name="ls" w:val="trans"/>
          <w:attr w:name="Month" w:val="7"/>
          <w:attr w:name="Day" w:val="2"/>
          <w:attr w:name="Year" w:val="2004"/>
        </w:smartTagPr>
        <w:r w:rsidRPr="00367C34">
          <w:rPr>
            <w:rFonts w:cs="Times New Roman"/>
          </w:rPr>
          <w:t>2 lipca 2004 r.</w:t>
        </w:r>
      </w:smartTag>
      <w:r w:rsidRPr="00367C34">
        <w:rPr>
          <w:rFonts w:cs="Times New Roman"/>
        </w:rPr>
        <w:t xml:space="preserve"> o swobodzie działalności gospodarczej (Dz. U.</w:t>
      </w:r>
      <w:r w:rsidR="00053FA6" w:rsidRPr="00367C34">
        <w:rPr>
          <w:rFonts w:cs="Times New Roman"/>
        </w:rPr>
        <w:t xml:space="preserve"> z 2013 r. poz. 672, z późn. zm.</w:t>
      </w:r>
      <w:r w:rsidR="00053FA6" w:rsidRPr="00367C34">
        <w:rPr>
          <w:rStyle w:val="Odwoanieprzypisudolnego"/>
          <w:rFonts w:cs="Times New Roman"/>
        </w:rPr>
        <w:footnoteReference w:id="8"/>
      </w:r>
      <w:r w:rsidR="00053FA6" w:rsidRPr="00367C34">
        <w:rPr>
          <w:rFonts w:cs="Times New Roman"/>
          <w:vertAlign w:val="superscript"/>
        </w:rPr>
        <w:t>)</w:t>
      </w:r>
      <w:r w:rsidRPr="00367C34">
        <w:rPr>
          <w:rFonts w:cs="Times New Roman"/>
        </w:rPr>
        <w:t>) art. 3 otrzymuje brzmienie:</w:t>
      </w:r>
    </w:p>
    <w:p w:rsidR="000A46DB" w:rsidRPr="00367C34" w:rsidRDefault="000A46DB" w:rsidP="00D612D4">
      <w:pPr>
        <w:pStyle w:val="w2zmart"/>
        <w:spacing w:line="300" w:lineRule="exact"/>
        <w:ind w:left="1843" w:hanging="1077"/>
        <w:rPr>
          <w:rFonts w:cs="Times New Roman"/>
        </w:rPr>
      </w:pPr>
      <w:r w:rsidRPr="00367C34">
        <w:rPr>
          <w:rFonts w:cs="Times New Roman"/>
        </w:rPr>
        <w:t>„Art. 3. Przepisów ustawy nie stosuje się do:</w:t>
      </w:r>
    </w:p>
    <w:p w:rsidR="000A46DB" w:rsidRPr="00367C34" w:rsidRDefault="000A46DB" w:rsidP="00D612D4">
      <w:pPr>
        <w:pStyle w:val="w5pktart"/>
        <w:spacing w:line="300" w:lineRule="exact"/>
        <w:rPr>
          <w:rFonts w:cs="Times New Roman"/>
        </w:rPr>
      </w:pPr>
      <w:r w:rsidRPr="00367C34">
        <w:rPr>
          <w:rFonts w:cs="Times New Roman"/>
        </w:rPr>
        <w:t>1)</w:t>
      </w:r>
      <w:r w:rsidRPr="00367C34">
        <w:rPr>
          <w:rFonts w:cs="Times New Roman"/>
        </w:rPr>
        <w:tab/>
        <w:t>działalności wytwórczej w rolnictwie w zakresie upraw rolnych oraz chowu i hodowli zwierząt, ogrodnictwa, warzywnictwa, leśnictwa i rybactwa śródlądowego;</w:t>
      </w:r>
    </w:p>
    <w:p w:rsidR="000A46DB" w:rsidRPr="00367C34" w:rsidRDefault="000A46DB" w:rsidP="00D612D4">
      <w:pPr>
        <w:pStyle w:val="w5pktart"/>
        <w:spacing w:line="300" w:lineRule="exact"/>
        <w:rPr>
          <w:rFonts w:cs="Times New Roman"/>
        </w:rPr>
      </w:pPr>
      <w:r w:rsidRPr="00367C34">
        <w:rPr>
          <w:rFonts w:cs="Times New Roman"/>
        </w:rPr>
        <w:t>2)</w:t>
      </w:r>
      <w:r w:rsidRPr="00367C34">
        <w:rPr>
          <w:rFonts w:cs="Times New Roman"/>
        </w:rPr>
        <w:tab/>
        <w:t xml:space="preserve"> wynajmowania przez rolników pokoi, sprzedaży posiłków domowych i świadczenia w gospodarstwach rolnych innych usług związanych z pobytem turystów;</w:t>
      </w:r>
    </w:p>
    <w:p w:rsidR="000A46DB" w:rsidRPr="00367C34" w:rsidRDefault="000A46DB" w:rsidP="00D612D4">
      <w:pPr>
        <w:pStyle w:val="w5pktart"/>
        <w:spacing w:line="300" w:lineRule="exact"/>
        <w:rPr>
          <w:rFonts w:cs="Times New Roman"/>
        </w:rPr>
      </w:pPr>
      <w:r w:rsidRPr="00367C34">
        <w:rPr>
          <w:rFonts w:cs="Times New Roman"/>
        </w:rPr>
        <w:t>3)</w:t>
      </w:r>
      <w:r w:rsidRPr="00367C34">
        <w:rPr>
          <w:rFonts w:cs="Times New Roman"/>
        </w:rPr>
        <w:tab/>
        <w:t xml:space="preserve"> wyrobu wina przez producentów będących rolnikami wyrabiającymi mniej niż 100 hektolitrów wina w ciągu roku gospodarczego, o kt</w:t>
      </w:r>
      <w:r w:rsidRPr="00367C34">
        <w:rPr>
          <w:rFonts w:cs="Times New Roman"/>
        </w:rPr>
        <w:t>ó</w:t>
      </w:r>
      <w:r w:rsidRPr="00367C34">
        <w:rPr>
          <w:rFonts w:cs="Times New Roman"/>
        </w:rPr>
        <w:t xml:space="preserve">rych mowa w art. 17 ust. 3 ustawy z dnia </w:t>
      </w:r>
      <w:smartTag w:uri="urn:schemas-microsoft-com:office:smarttags" w:element="date">
        <w:smartTagPr>
          <w:attr w:name="ls" w:val="trans"/>
          <w:attr w:name="Month" w:val="5"/>
          <w:attr w:name="Day" w:val="12"/>
          <w:attr w:name="Year" w:val="2011"/>
        </w:smartTagPr>
        <w:r w:rsidRPr="00367C34">
          <w:rPr>
            <w:rFonts w:cs="Times New Roman"/>
          </w:rPr>
          <w:t>12 maja 2011 r.</w:t>
        </w:r>
      </w:smartTag>
      <w:r w:rsidRPr="00367C34">
        <w:rPr>
          <w:rFonts w:cs="Times New Roman"/>
        </w:rPr>
        <w:t xml:space="preserve"> o wyrobie i rozlewie wyrobów winiarskich, obrocie tymi wyrobami i organizacji rynku wina (Dz. U. </w:t>
      </w:r>
      <w:r w:rsidR="00C32169">
        <w:rPr>
          <w:rFonts w:cs="Times New Roman"/>
        </w:rPr>
        <w:t>z 2014 r. poz. 1104</w:t>
      </w:r>
      <w:r w:rsidRPr="00367C34">
        <w:rPr>
          <w:rFonts w:cs="Times New Roman"/>
        </w:rPr>
        <w:t>);</w:t>
      </w:r>
    </w:p>
    <w:p w:rsidR="003C5031" w:rsidRPr="00367C34" w:rsidRDefault="000A46DB" w:rsidP="00D612D4">
      <w:pPr>
        <w:pStyle w:val="w5pktart"/>
        <w:spacing w:line="300" w:lineRule="exact"/>
        <w:rPr>
          <w:rFonts w:cs="Times New Roman"/>
        </w:rPr>
      </w:pPr>
      <w:r w:rsidRPr="00367C34">
        <w:rPr>
          <w:rFonts w:cs="Times New Roman"/>
        </w:rPr>
        <w:t>4) działalności rolników w zakresie sprzedaży, o której mowa w art. 20 ust. 1</w:t>
      </w:r>
      <w:r w:rsidR="00041E06">
        <w:rPr>
          <w:rFonts w:cs="Times New Roman"/>
        </w:rPr>
        <w:t>c</w:t>
      </w:r>
      <w:r w:rsidRPr="00367C34">
        <w:rPr>
          <w:rFonts w:cs="Times New Roman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Pr="00367C34">
          <w:rPr>
            <w:rFonts w:cs="Times New Roman"/>
          </w:rPr>
          <w:t>26 lipca 1991 r.</w:t>
        </w:r>
      </w:smartTag>
      <w:r w:rsidRPr="00367C34">
        <w:rPr>
          <w:rFonts w:cs="Times New Roman"/>
        </w:rPr>
        <w:t xml:space="preserve"> o podatku dochodowym od osób fizycznych (Dz. U. z 2012 r. poz. 361, z późn. </w:t>
      </w:r>
      <w:r w:rsidR="00053A9B" w:rsidRPr="00367C34">
        <w:rPr>
          <w:rStyle w:val="txt-new"/>
          <w:rFonts w:cs="Times New Roman"/>
        </w:rPr>
        <w:t>zm.</w:t>
      </w:r>
      <w:r w:rsidR="00053A9B" w:rsidRPr="00367C34">
        <w:rPr>
          <w:rStyle w:val="Odwoanieprzypisudolnego"/>
          <w:rFonts w:cs="Times New Roman"/>
        </w:rPr>
        <w:footnoteReference w:id="9"/>
      </w:r>
      <w:r w:rsidR="00053A9B" w:rsidRPr="00367C34">
        <w:rPr>
          <w:rStyle w:val="txt-new"/>
          <w:rFonts w:cs="Times New Roman"/>
          <w:vertAlign w:val="superscript"/>
        </w:rPr>
        <w:t>)</w:t>
      </w:r>
      <w:r w:rsidRPr="00367C34">
        <w:rPr>
          <w:rFonts w:cs="Times New Roman"/>
        </w:rPr>
        <w:t>).”.</w:t>
      </w:r>
    </w:p>
    <w:p w:rsidR="000A46DB" w:rsidRPr="00367C34" w:rsidRDefault="000A46DB" w:rsidP="00D612D4">
      <w:pPr>
        <w:pStyle w:val="nagjed"/>
        <w:spacing w:line="300" w:lineRule="exact"/>
        <w:rPr>
          <w:rFonts w:cs="Times New Roman"/>
        </w:rPr>
      </w:pPr>
    </w:p>
    <w:p w:rsidR="00821653" w:rsidRPr="00367C34" w:rsidRDefault="00821653" w:rsidP="00821653">
      <w:pPr>
        <w:pStyle w:val="tyt"/>
        <w:rPr>
          <w:rFonts w:cs="Times New Roman"/>
        </w:rPr>
      </w:pPr>
      <w:r w:rsidRPr="00367C34">
        <w:rPr>
          <w:rFonts w:cs="Times New Roman"/>
        </w:rPr>
        <w:t xml:space="preserve">Art. </w:t>
      </w:r>
      <w:r w:rsidR="00041E06">
        <w:rPr>
          <w:rFonts w:cs="Times New Roman"/>
        </w:rPr>
        <w:t>6</w:t>
      </w:r>
      <w:r w:rsidRPr="00367C34">
        <w:rPr>
          <w:rFonts w:cs="Times New Roman"/>
        </w:rPr>
        <w:t xml:space="preserve">. </w:t>
      </w:r>
    </w:p>
    <w:p w:rsidR="00821653" w:rsidRPr="00383C03" w:rsidRDefault="00821653" w:rsidP="00821653">
      <w:pPr>
        <w:pStyle w:val="tekstjed"/>
        <w:rPr>
          <w:rFonts w:cs="Times New Roman"/>
        </w:rPr>
      </w:pPr>
      <w:r w:rsidRPr="00383C03">
        <w:rPr>
          <w:rFonts w:cs="Times New Roman"/>
        </w:rPr>
        <w:t>Podatnicy, którzy dochody z działów specjalnych produkcji rolnej w 2016 r. ustalają przy zastosowaniu norm szacunkowych dochodu z określonej powierzchni upraw lub jednostki produkcji zwierzęcej, określonych w załączniku nr 2 do ustawy wymienionej w art. 1, dekl</w:t>
      </w:r>
      <w:r w:rsidRPr="00383C03">
        <w:rPr>
          <w:rFonts w:cs="Times New Roman"/>
        </w:rPr>
        <w:t>a</w:t>
      </w:r>
      <w:r w:rsidRPr="00383C03">
        <w:rPr>
          <w:rFonts w:cs="Times New Roman"/>
        </w:rPr>
        <w:t>rację, o której mowa w art. 43 ust. 1 ustawy wymienionej w art. 1, w brzmieniu obowiązuj</w:t>
      </w:r>
      <w:r w:rsidRPr="00383C03">
        <w:rPr>
          <w:rFonts w:cs="Times New Roman"/>
        </w:rPr>
        <w:t>ą</w:t>
      </w:r>
      <w:r w:rsidRPr="00383C03">
        <w:rPr>
          <w:rFonts w:cs="Times New Roman"/>
        </w:rPr>
        <w:lastRenderedPageBreak/>
        <w:t xml:space="preserve">cym przed dniem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16"/>
        </w:smartTagPr>
        <w:r w:rsidRPr="00383C03">
          <w:rPr>
            <w:rFonts w:cs="Times New Roman"/>
          </w:rPr>
          <w:t>1 stycznia 2016 r.</w:t>
        </w:r>
      </w:smartTag>
      <w:r w:rsidRPr="00383C03">
        <w:rPr>
          <w:rFonts w:cs="Times New Roman"/>
        </w:rPr>
        <w:t xml:space="preserve">, na rok 2016, składają w terminie do dnia </w:t>
      </w:r>
      <w:smartTag w:uri="urn:schemas-microsoft-com:office:smarttags" w:element="date">
        <w:smartTagPr>
          <w:attr w:name="ls" w:val="trans"/>
          <w:attr w:name="Month" w:val="1"/>
          <w:attr w:name="Day" w:val="20"/>
          <w:attr w:name="Year" w:val="2016"/>
        </w:smartTagPr>
        <w:r w:rsidRPr="00383C03">
          <w:rPr>
            <w:rFonts w:cs="Times New Roman"/>
          </w:rPr>
          <w:t>20 stycznia 2016 r.</w:t>
        </w:r>
      </w:smartTag>
    </w:p>
    <w:p w:rsidR="00821653" w:rsidRPr="00367C34" w:rsidRDefault="00821653" w:rsidP="00821653">
      <w:pPr>
        <w:pStyle w:val="tyt"/>
        <w:rPr>
          <w:rFonts w:cs="Times New Roman"/>
        </w:rPr>
      </w:pPr>
    </w:p>
    <w:p w:rsidR="00821653" w:rsidRPr="00367C34" w:rsidRDefault="00821653" w:rsidP="00821653">
      <w:pPr>
        <w:pStyle w:val="tyt"/>
        <w:rPr>
          <w:rFonts w:cs="Times New Roman"/>
        </w:rPr>
      </w:pPr>
      <w:r w:rsidRPr="00367C34">
        <w:rPr>
          <w:rFonts w:cs="Times New Roman"/>
        </w:rPr>
        <w:t xml:space="preserve">Art. </w:t>
      </w:r>
      <w:r w:rsidR="00041E06">
        <w:rPr>
          <w:rFonts w:cs="Times New Roman"/>
        </w:rPr>
        <w:t>7</w:t>
      </w:r>
      <w:r w:rsidRPr="00367C34">
        <w:rPr>
          <w:rFonts w:cs="Times New Roman"/>
        </w:rPr>
        <w:t xml:space="preserve">. </w:t>
      </w:r>
    </w:p>
    <w:p w:rsidR="00821653" w:rsidRPr="00383C03" w:rsidRDefault="00821653" w:rsidP="00821653">
      <w:pPr>
        <w:pStyle w:val="tekstjed"/>
        <w:rPr>
          <w:rFonts w:cs="Times New Roman"/>
        </w:rPr>
      </w:pPr>
      <w:r w:rsidRPr="00383C03">
        <w:rPr>
          <w:rFonts w:cs="Times New Roman"/>
        </w:rPr>
        <w:t>Podatnicy prowadzący działy specjalne produkcji rolnej mogą od tego dochodu w roku 2016 wpłacać zaliczki na podatek dochodowy w uproszczonej formie na zasadach określonych w art. 44 ust. 6b–6i ustawy wymienionej w art. 1, jeżeli dochód z działów specjalnych produkcji rolnej w roku podatkowym, z którego uwzględniany jest do obliczenia zaliczki uiszczanej w uproszczonej formie, ustalany był na podstawie podatkowej księgi przychodów i rozchodów lub ksiąg rachunkowych.</w:t>
      </w:r>
    </w:p>
    <w:p w:rsidR="005968CF" w:rsidRPr="00367C34" w:rsidRDefault="005968CF" w:rsidP="00D612D4">
      <w:pPr>
        <w:pStyle w:val="nagjed"/>
        <w:spacing w:line="300" w:lineRule="exact"/>
        <w:rPr>
          <w:rFonts w:cs="Times New Roman"/>
        </w:rPr>
      </w:pPr>
    </w:p>
    <w:p w:rsidR="003C5031" w:rsidRPr="00367C34" w:rsidRDefault="007A1DCB" w:rsidP="007A1DCB">
      <w:pPr>
        <w:pStyle w:val="tyt"/>
        <w:rPr>
          <w:rFonts w:cs="Times New Roman"/>
        </w:rPr>
      </w:pPr>
      <w:r w:rsidRPr="00367C34">
        <w:rPr>
          <w:rFonts w:cs="Times New Roman"/>
        </w:rPr>
        <w:t xml:space="preserve">Art. </w:t>
      </w:r>
      <w:r w:rsidR="00041E06">
        <w:rPr>
          <w:rFonts w:cs="Times New Roman"/>
        </w:rPr>
        <w:t>8</w:t>
      </w:r>
      <w:r w:rsidRPr="00367C34">
        <w:rPr>
          <w:rFonts w:cs="Times New Roman"/>
        </w:rPr>
        <w:t>.</w:t>
      </w:r>
    </w:p>
    <w:p w:rsidR="005968CF" w:rsidRPr="00383C03" w:rsidRDefault="005968CF" w:rsidP="005968CF">
      <w:pPr>
        <w:pStyle w:val="tekstjed"/>
        <w:rPr>
          <w:rFonts w:cs="Times New Roman"/>
        </w:rPr>
      </w:pPr>
      <w:r w:rsidRPr="00383C03">
        <w:rPr>
          <w:rFonts w:cs="Times New Roman"/>
        </w:rPr>
        <w:t xml:space="preserve">Ustawa wchodzi w życie z dniem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16"/>
        </w:smartTagPr>
        <w:r w:rsidRPr="00383C03">
          <w:rPr>
            <w:rFonts w:cs="Times New Roman"/>
          </w:rPr>
          <w:t>1 stycznia 2016 r.</w:t>
        </w:r>
      </w:smartTag>
    </w:p>
    <w:p w:rsidR="005968CF" w:rsidRPr="00367C34" w:rsidRDefault="005968CF" w:rsidP="005968CF">
      <w:pPr>
        <w:pStyle w:val="tekst"/>
        <w:rPr>
          <w:rFonts w:cs="Times New Roman"/>
        </w:rPr>
      </w:pPr>
    </w:p>
    <w:p w:rsidR="00BD31ED" w:rsidRPr="00367C34" w:rsidRDefault="00BD31ED" w:rsidP="00BD31ED">
      <w:pPr>
        <w:pStyle w:val="tekst"/>
        <w:rPr>
          <w:rFonts w:cs="Times New Roman"/>
        </w:rPr>
      </w:pPr>
    </w:p>
    <w:p w:rsidR="00BD31ED" w:rsidRPr="00367C34" w:rsidRDefault="00BD31ED" w:rsidP="00BD31ED">
      <w:pPr>
        <w:tabs>
          <w:tab w:val="center" w:pos="7088"/>
        </w:tabs>
        <w:rPr>
          <w:rFonts w:cs="Times New Roman"/>
        </w:rPr>
      </w:pPr>
      <w:r w:rsidRPr="00367C34">
        <w:rPr>
          <w:rFonts w:cs="Times New Roman"/>
        </w:rPr>
        <w:tab/>
        <w:t>MARSZAŁEK SEJMU</w:t>
      </w:r>
    </w:p>
    <w:p w:rsidR="00BD31ED" w:rsidRPr="00367C34" w:rsidRDefault="00BD31ED" w:rsidP="00BD31ED">
      <w:pPr>
        <w:tabs>
          <w:tab w:val="center" w:pos="7088"/>
        </w:tabs>
        <w:rPr>
          <w:rFonts w:cs="Times New Roman"/>
        </w:rPr>
      </w:pPr>
    </w:p>
    <w:p w:rsidR="00BD31ED" w:rsidRPr="00367C34" w:rsidRDefault="00BD31ED" w:rsidP="00BD31ED">
      <w:pPr>
        <w:tabs>
          <w:tab w:val="center" w:pos="7088"/>
        </w:tabs>
        <w:rPr>
          <w:rFonts w:cs="Times New Roman"/>
        </w:rPr>
      </w:pPr>
    </w:p>
    <w:p w:rsidR="00BD31ED" w:rsidRPr="00367C34" w:rsidRDefault="00BD31ED" w:rsidP="00BD31ED">
      <w:pPr>
        <w:tabs>
          <w:tab w:val="center" w:pos="7088"/>
        </w:tabs>
        <w:rPr>
          <w:rFonts w:cs="Times New Roman"/>
        </w:rPr>
      </w:pPr>
      <w:r w:rsidRPr="00367C34">
        <w:rPr>
          <w:rFonts w:cs="Times New Roman"/>
        </w:rPr>
        <w:tab/>
      </w:r>
    </w:p>
    <w:p w:rsidR="00BD31ED" w:rsidRPr="00367C34" w:rsidRDefault="00BD31ED" w:rsidP="00BD31ED">
      <w:pPr>
        <w:tabs>
          <w:tab w:val="center" w:pos="7088"/>
        </w:tabs>
        <w:rPr>
          <w:rFonts w:cs="Times New Roman"/>
        </w:rPr>
      </w:pPr>
      <w:r w:rsidRPr="00367C34">
        <w:rPr>
          <w:rFonts w:cs="Times New Roman"/>
        </w:rPr>
        <w:tab/>
      </w:r>
      <w:r w:rsidR="00A13C37">
        <w:rPr>
          <w:rFonts w:cs="Times New Roman"/>
        </w:rPr>
        <w:t xml:space="preserve">(-) </w:t>
      </w:r>
      <w:r w:rsidRPr="00367C34">
        <w:rPr>
          <w:rFonts w:cs="Times New Roman"/>
        </w:rPr>
        <w:t>Radosław Sikorski</w:t>
      </w:r>
    </w:p>
    <w:p w:rsidR="00BD31ED" w:rsidRPr="00367C34" w:rsidRDefault="00BD31ED" w:rsidP="00BD31ED">
      <w:pPr>
        <w:pStyle w:val="tekstjed"/>
        <w:rPr>
          <w:rFonts w:cs="Times New Roman"/>
          <w:b/>
        </w:rPr>
      </w:pPr>
    </w:p>
    <w:p w:rsidR="00A13C37" w:rsidRDefault="00A13C37">
      <w:pPr>
        <w:tabs>
          <w:tab w:val="left" w:pos="1871"/>
          <w:tab w:val="center" w:pos="7230"/>
        </w:tabs>
        <w:spacing w:line="360" w:lineRule="atLeast"/>
        <w:rPr>
          <w:sz w:val="22"/>
        </w:rPr>
      </w:pPr>
    </w:p>
    <w:p w:rsidR="00A13C37" w:rsidRDefault="00A13C37">
      <w:pPr>
        <w:tabs>
          <w:tab w:val="left" w:pos="1871"/>
          <w:tab w:val="center" w:pos="7230"/>
        </w:tabs>
        <w:spacing w:line="360" w:lineRule="atLeast"/>
        <w:rPr>
          <w:sz w:val="22"/>
        </w:rPr>
      </w:pPr>
      <w:bookmarkStart w:id="0" w:name="_GoBack"/>
      <w:bookmarkEnd w:id="0"/>
    </w:p>
    <w:sectPr w:rsidR="00A13C37" w:rsidSect="003739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1418" w:bottom="851" w:left="1418" w:header="737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E3C" w:rsidRDefault="00224E3C">
      <w:r>
        <w:separator/>
      </w:r>
    </w:p>
  </w:endnote>
  <w:endnote w:type="continuationSeparator" w:id="1">
    <w:p w:rsidR="00224E3C" w:rsidRDefault="0022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CC0" w:rsidRDefault="00A20C8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473E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4CC0" w:rsidRDefault="004E4C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CC0" w:rsidRDefault="004E4CC0" w:rsidP="00DA0EE0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159" w:rsidRDefault="009061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E3C" w:rsidRDefault="00224E3C">
      <w:r>
        <w:separator/>
      </w:r>
    </w:p>
  </w:footnote>
  <w:footnote w:type="continuationSeparator" w:id="1">
    <w:p w:rsidR="00224E3C" w:rsidRDefault="00224E3C">
      <w:r>
        <w:continuationSeparator/>
      </w:r>
    </w:p>
  </w:footnote>
  <w:footnote w:id="2">
    <w:p w:rsidR="00977264" w:rsidRPr="00B51F90" w:rsidRDefault="00977264" w:rsidP="00B51F90">
      <w:pPr>
        <w:pStyle w:val="Tekstprzypisudolnego"/>
        <w:spacing w:before="0" w:after="0"/>
        <w:ind w:left="142" w:hanging="170"/>
      </w:pPr>
      <w:r w:rsidRPr="00B51F90">
        <w:rPr>
          <w:rStyle w:val="Odwoanieprzypisudolnego"/>
        </w:rPr>
        <w:footnoteRef/>
      </w:r>
      <w:r w:rsidRPr="00B51F90">
        <w:rPr>
          <w:vertAlign w:val="superscript"/>
        </w:rPr>
        <w:t>)</w:t>
      </w:r>
      <w:r w:rsidRPr="00B51F90">
        <w:t xml:space="preserve"> Niniejszą ustawą zmienia się ustawy: ustawę z dnia </w:t>
      </w:r>
      <w:smartTag w:uri="urn:schemas-microsoft-com:office:smarttags" w:element="date">
        <w:smartTagPr>
          <w:attr w:name="ls" w:val="trans"/>
          <w:attr w:name="Month" w:val="1"/>
          <w:attr w:name="Day" w:val="12"/>
          <w:attr w:name="Year" w:val="1991"/>
        </w:smartTagPr>
        <w:r w:rsidRPr="00B51F90">
          <w:t>12 stycznia 1991 r.</w:t>
        </w:r>
      </w:smartTag>
      <w:r w:rsidRPr="00B51F90">
        <w:t xml:space="preserve"> o podatkach i opłatach lokalnych, ustawę z dnia </w:t>
      </w:r>
      <w:smartTag w:uri="urn:schemas-microsoft-com:office:smarttags" w:element="date">
        <w:smartTagPr>
          <w:attr w:name="ls" w:val="trans"/>
          <w:attr w:name="Month" w:val="8"/>
          <w:attr w:name="Day" w:val="29"/>
          <w:attr w:name="Year" w:val="1997"/>
        </w:smartTagPr>
        <w:r w:rsidRPr="00B51F90">
          <w:t>29 sierpnia 1997 r.</w:t>
        </w:r>
      </w:smartTag>
      <w:r w:rsidRPr="00B51F90">
        <w:t xml:space="preserve"> – Ordynacja po</w:t>
      </w:r>
      <w:r w:rsidRPr="00383C03">
        <w:t>datkowa</w:t>
      </w:r>
      <w:r w:rsidR="00C449FD" w:rsidRPr="00383C03">
        <w:t xml:space="preserve">, ustawę z dnia </w:t>
      </w:r>
      <w:smartTag w:uri="urn:schemas-microsoft-com:office:smarttags" w:element="date">
        <w:smartTagPr>
          <w:attr w:name="ls" w:val="trans"/>
          <w:attr w:name="Month" w:val="11"/>
          <w:attr w:name="Day" w:val="20"/>
          <w:attr w:name="Year" w:val="1998"/>
        </w:smartTagPr>
        <w:r w:rsidR="00C449FD" w:rsidRPr="00383C03">
          <w:t>20 listopada 1998 r.</w:t>
        </w:r>
      </w:smartTag>
      <w:r w:rsidR="00C449FD" w:rsidRPr="00383C03">
        <w:t xml:space="preserve"> o zryczałtow</w:t>
      </w:r>
      <w:r w:rsidR="00C449FD" w:rsidRPr="00383C03">
        <w:t>a</w:t>
      </w:r>
      <w:r w:rsidR="00C449FD" w:rsidRPr="00383C03">
        <w:t>nym podatku dochodowym od niektórych przychodów osiąganych przez osoby fizyczne</w:t>
      </w:r>
      <w:r w:rsidRPr="00383C03">
        <w:t xml:space="preserve"> oraz </w:t>
      </w:r>
      <w:r w:rsidRPr="00B51F90">
        <w:t xml:space="preserve">ustawę z dnia </w:t>
      </w:r>
      <w:smartTag w:uri="urn:schemas-microsoft-com:office:smarttags" w:element="date">
        <w:smartTagPr>
          <w:attr w:name="ls" w:val="trans"/>
          <w:attr w:name="Month" w:val="7"/>
          <w:attr w:name="Day" w:val="2"/>
          <w:attr w:name="Year" w:val="2004"/>
        </w:smartTagPr>
        <w:r w:rsidRPr="00B51F90">
          <w:t>2 lipca 2004 r.</w:t>
        </w:r>
      </w:smartTag>
      <w:r w:rsidRPr="00B51F90">
        <w:t xml:space="preserve"> o swobodzie działalności gospodarczej.</w:t>
      </w:r>
    </w:p>
  </w:footnote>
  <w:footnote w:id="3">
    <w:p w:rsidR="003C5031" w:rsidRPr="00B51F90" w:rsidRDefault="003C5031" w:rsidP="00B51F90">
      <w:pPr>
        <w:pStyle w:val="tekstjed"/>
        <w:spacing w:before="0" w:after="0"/>
        <w:ind w:left="142" w:hanging="170"/>
        <w:rPr>
          <w:sz w:val="20"/>
          <w:szCs w:val="20"/>
        </w:rPr>
      </w:pPr>
      <w:r w:rsidRPr="00B51F90">
        <w:rPr>
          <w:rStyle w:val="Odwoanieprzypisudolnego"/>
          <w:sz w:val="20"/>
          <w:szCs w:val="20"/>
        </w:rPr>
        <w:footnoteRef/>
      </w:r>
      <w:r w:rsidRPr="00B51F90">
        <w:rPr>
          <w:sz w:val="20"/>
          <w:szCs w:val="20"/>
          <w:vertAlign w:val="superscript"/>
        </w:rPr>
        <w:t>)</w:t>
      </w:r>
      <w:r w:rsidRPr="00B51F90">
        <w:rPr>
          <w:sz w:val="20"/>
          <w:szCs w:val="20"/>
        </w:rPr>
        <w:tab/>
      </w:r>
      <w:r w:rsidRPr="00BB597E">
        <w:rPr>
          <w:sz w:val="20"/>
          <w:szCs w:val="20"/>
        </w:rPr>
        <w:t xml:space="preserve">Zmiany tekstu jednolitego wymienionej ustawy zostały ogłoszone w </w:t>
      </w:r>
      <w:r w:rsidR="00367A0A">
        <w:rPr>
          <w:sz w:val="20"/>
          <w:szCs w:val="20"/>
        </w:rPr>
        <w:t xml:space="preserve">Dz. U. z </w:t>
      </w:r>
      <w:r w:rsidR="00BB597E" w:rsidRPr="00BB597E">
        <w:rPr>
          <w:rFonts w:cs="Times New Roman"/>
          <w:sz w:val="20"/>
          <w:szCs w:val="20"/>
        </w:rPr>
        <w:t>2012 r. poz. 362, 596, 769, 1278, 1342, 1448, 1529 i 1540, z 2013 r. poz. 21, 888, 1027, 1036, 1287, 1304, 1387 i 1717, z 2014 r. poz. 223, 312, 567, 598, 773, 915, 1052, 1215, 1328, 1563, 1644, 1662 i 1863 oraz z 2015 r. poz. 73, 211</w:t>
      </w:r>
      <w:r w:rsidR="00BB597E">
        <w:rPr>
          <w:rFonts w:cs="Times New Roman"/>
          <w:sz w:val="20"/>
          <w:szCs w:val="20"/>
        </w:rPr>
        <w:t>,</w:t>
      </w:r>
      <w:r w:rsidR="00BB597E" w:rsidRPr="00BB597E">
        <w:rPr>
          <w:rFonts w:cs="Times New Roman"/>
          <w:sz w:val="20"/>
          <w:szCs w:val="20"/>
        </w:rPr>
        <w:t xml:space="preserve"> 251</w:t>
      </w:r>
      <w:r w:rsidR="00BB597E">
        <w:rPr>
          <w:rFonts w:cs="Times New Roman"/>
          <w:sz w:val="20"/>
          <w:szCs w:val="20"/>
        </w:rPr>
        <w:t xml:space="preserve"> i 478.</w:t>
      </w:r>
    </w:p>
  </w:footnote>
  <w:footnote w:id="4">
    <w:p w:rsidR="00053A9B" w:rsidRPr="00B51F90" w:rsidRDefault="00053A9B" w:rsidP="00B51F90">
      <w:pPr>
        <w:pStyle w:val="Tekstprzypisudolnego"/>
        <w:spacing w:before="0" w:after="0"/>
        <w:ind w:left="142" w:hanging="170"/>
      </w:pPr>
      <w:r w:rsidRPr="00B51F90">
        <w:rPr>
          <w:rStyle w:val="Odwoanieprzypisudolnego"/>
        </w:rPr>
        <w:footnoteRef/>
      </w:r>
      <w:r w:rsidRPr="00B51F90">
        <w:rPr>
          <w:vertAlign w:val="superscript"/>
        </w:rPr>
        <w:t>)</w:t>
      </w:r>
      <w:r w:rsidRPr="0082733E">
        <w:t xml:space="preserve">Zmiany tekstu jednolitego wymienionej ustawy zostały ogłoszone w Dz. U. </w:t>
      </w:r>
      <w:r w:rsidR="00367A0A">
        <w:t xml:space="preserve">z </w:t>
      </w:r>
      <w:r w:rsidR="0082733E" w:rsidRPr="0082733E">
        <w:t>2013 r. poz. 675, 983, 1036, 1238, 1304 i 1650, z 2014 r. poz. 822, 1133, 1138, 1146 i 1885 oraz z 2015 r. poz. 222, 266</w:t>
      </w:r>
      <w:r w:rsidR="0082733E">
        <w:t>,</w:t>
      </w:r>
      <w:r w:rsidR="0082733E" w:rsidRPr="0082733E">
        <w:t xml:space="preserve"> 277</w:t>
      </w:r>
      <w:r w:rsidR="0082733E">
        <w:t xml:space="preserve"> i …</w:t>
      </w:r>
      <w:r w:rsidR="0082733E" w:rsidRPr="0082733E">
        <w:t>.</w:t>
      </w:r>
    </w:p>
  </w:footnote>
  <w:footnote w:id="5">
    <w:p w:rsidR="00053FA6" w:rsidRPr="00B51F90" w:rsidRDefault="00053FA6" w:rsidP="00B51F90">
      <w:pPr>
        <w:pStyle w:val="tekstjed"/>
        <w:spacing w:before="0" w:after="0"/>
        <w:ind w:left="142" w:hanging="170"/>
        <w:rPr>
          <w:sz w:val="20"/>
          <w:szCs w:val="20"/>
        </w:rPr>
      </w:pPr>
      <w:r w:rsidRPr="00B51F90">
        <w:rPr>
          <w:rStyle w:val="Odwoanieprzypisudolnego"/>
          <w:sz w:val="20"/>
          <w:szCs w:val="20"/>
        </w:rPr>
        <w:footnoteRef/>
      </w:r>
      <w:r w:rsidRPr="00B51F90">
        <w:rPr>
          <w:sz w:val="20"/>
          <w:szCs w:val="20"/>
          <w:vertAlign w:val="superscript"/>
        </w:rPr>
        <w:t>)</w:t>
      </w:r>
      <w:r w:rsidRPr="00367A0A">
        <w:rPr>
          <w:sz w:val="20"/>
          <w:szCs w:val="20"/>
        </w:rPr>
        <w:t xml:space="preserve">Zmiany tekstu jednolitego wymienionej ustawy zostały ogłoszone w Dz. U. z </w:t>
      </w:r>
      <w:r w:rsidR="00367A0A" w:rsidRPr="00367A0A">
        <w:rPr>
          <w:rFonts w:cs="Times New Roman"/>
          <w:sz w:val="20"/>
          <w:szCs w:val="20"/>
        </w:rPr>
        <w:t>2012 r. poz. 1101, 1342 i 1529, z 2013 r. poz. 35, 985, 1027, 1036, 1145, 1149 i 1289, z 2014 r. poz. 183, 567, 915, 1171, 1215, 1328 i 1644 oraz z 2015 r. poz. 211 i 251</w:t>
      </w:r>
      <w:r w:rsidRPr="00367A0A">
        <w:rPr>
          <w:sz w:val="20"/>
          <w:szCs w:val="20"/>
        </w:rPr>
        <w:t>.</w:t>
      </w:r>
    </w:p>
  </w:footnote>
  <w:footnote w:id="6">
    <w:p w:rsidR="00B51F90" w:rsidRPr="00B51F90" w:rsidRDefault="00B51F90" w:rsidP="00B51F90">
      <w:pPr>
        <w:spacing w:before="0" w:after="0"/>
        <w:ind w:left="142" w:hanging="170"/>
        <w:rPr>
          <w:sz w:val="20"/>
          <w:szCs w:val="20"/>
        </w:rPr>
      </w:pPr>
      <w:r w:rsidRPr="00B51F90">
        <w:rPr>
          <w:rStyle w:val="Odwoanieprzypisudolnego"/>
          <w:sz w:val="20"/>
          <w:szCs w:val="20"/>
        </w:rPr>
        <w:footnoteRef/>
      </w:r>
      <w:r w:rsidRPr="00B51F90">
        <w:rPr>
          <w:sz w:val="20"/>
          <w:szCs w:val="20"/>
          <w:vertAlign w:val="superscript"/>
        </w:rPr>
        <w:t>)</w:t>
      </w:r>
      <w:r w:rsidRPr="00B51F90">
        <w:rPr>
          <w:rFonts w:cs="Times New Roman"/>
          <w:sz w:val="20"/>
          <w:szCs w:val="20"/>
        </w:rPr>
        <w:t>Zmiany wymienionej ustawy zostały ogłoszone w Dz. U. z 2000 r. Nr 104, poz. 1104 i Nr 122, poz. 1324, z 2001 r. Nr 74, poz. 784, Nr 88, poz. 961, Nr 125, poz. 1363 i 1369 i Nr 134, poz. 1509, z 2002 r. Nr 141, poz. 1183, Nr 169, poz. 1384, Nr 172, poz. 1412 i Nr 200, poz. 1679, z 2003 r. Nr 45, poz. 391, Nr 96, poz. 874, Nr 135, poz. 1268, Nr 137, poz. 1302 i Nr 202, poz. 1958, z 2004 r. Nr 210, poz. 2135 i Nr 263, poz. 2619, z 2005 r. Nr 143, poz. 1199, Nr 164, poz. 1366 i Nr 169, poz. 1420, z 2006 r. Nr 183, poz. 1353 i Nr 217, poz. 1588, z 2008 r. Nr 141, poz. 888, Nr 143, poz. 894 i Nr 209, poz. 1316, z 2009 r. Nr 157, poz. 1241 i Nr 201, poz. 1541, z 2010 r. Nr 3, poz. 13, Nr 28, poz. 146, Nr 75, poz. 473, Nr 219, poz. 1442 i Nr 226, poz. 1478, z 2011 r. Nr 106, poz. 622 i Nr 131, poz. 764, z 2012 r. poz. 1529 i 1540, z 2014 r. poz. 223, 1328 i 1563 oraz z 2015 r. poz. 211.</w:t>
      </w:r>
    </w:p>
  </w:footnote>
  <w:footnote w:id="7">
    <w:p w:rsidR="00367A0A" w:rsidRPr="00B51F90" w:rsidRDefault="00367A0A" w:rsidP="00367A0A">
      <w:pPr>
        <w:pStyle w:val="tekstjed"/>
        <w:spacing w:before="0" w:after="0"/>
        <w:ind w:left="142" w:hanging="170"/>
        <w:rPr>
          <w:sz w:val="20"/>
          <w:szCs w:val="20"/>
        </w:rPr>
      </w:pPr>
      <w:r w:rsidRPr="00B51F90">
        <w:rPr>
          <w:rStyle w:val="Odwoanieprzypisudolnego"/>
          <w:sz w:val="20"/>
          <w:szCs w:val="20"/>
        </w:rPr>
        <w:footnoteRef/>
      </w:r>
      <w:r w:rsidRPr="00B51F90">
        <w:rPr>
          <w:sz w:val="20"/>
          <w:szCs w:val="20"/>
          <w:vertAlign w:val="superscript"/>
        </w:rPr>
        <w:t>)</w:t>
      </w:r>
      <w:r w:rsidRPr="00B51F90">
        <w:rPr>
          <w:sz w:val="20"/>
          <w:szCs w:val="20"/>
        </w:rPr>
        <w:tab/>
      </w:r>
      <w:r w:rsidRPr="00BB597E">
        <w:rPr>
          <w:sz w:val="20"/>
          <w:szCs w:val="20"/>
        </w:rPr>
        <w:t xml:space="preserve">Zmiany tekstu jednolitego wymienionej ustawy zostały ogłoszone w </w:t>
      </w:r>
      <w:r>
        <w:rPr>
          <w:sz w:val="20"/>
          <w:szCs w:val="20"/>
        </w:rPr>
        <w:t xml:space="preserve">Dz. U. z </w:t>
      </w:r>
      <w:r w:rsidRPr="00BB597E">
        <w:rPr>
          <w:rFonts w:cs="Times New Roman"/>
          <w:sz w:val="20"/>
          <w:szCs w:val="20"/>
        </w:rPr>
        <w:t>2012 r. poz. 362, 596, 769, 1278, 1342, 1448, 1529 i 1540, z 2013 r. poz. 21, 888, 1027, 1036, 1287, 1304, 1387 i 1717, z 2014 r. poz. 223, 312, 567, 598, 773, 915, 1052, 1215, 1328, 1563, 1644, 1662 i 1863 oraz z 2015 r. poz. 73, 211</w:t>
      </w:r>
      <w:r>
        <w:rPr>
          <w:rFonts w:cs="Times New Roman"/>
          <w:sz w:val="20"/>
          <w:szCs w:val="20"/>
        </w:rPr>
        <w:t>,</w:t>
      </w:r>
      <w:r w:rsidRPr="00BB597E">
        <w:rPr>
          <w:rFonts w:cs="Times New Roman"/>
          <w:sz w:val="20"/>
          <w:szCs w:val="20"/>
        </w:rPr>
        <w:t xml:space="preserve"> 251</w:t>
      </w:r>
      <w:r>
        <w:rPr>
          <w:rFonts w:cs="Times New Roman"/>
          <w:sz w:val="20"/>
          <w:szCs w:val="20"/>
        </w:rPr>
        <w:t>, 478 i ….</w:t>
      </w:r>
    </w:p>
  </w:footnote>
  <w:footnote w:id="8">
    <w:p w:rsidR="00053FA6" w:rsidRPr="00B51F90" w:rsidRDefault="00053FA6" w:rsidP="00B51F90">
      <w:pPr>
        <w:pStyle w:val="Tekstprzypisudolnego"/>
        <w:spacing w:before="0" w:after="0"/>
        <w:ind w:left="142" w:hanging="170"/>
      </w:pPr>
      <w:r w:rsidRPr="00B51F90">
        <w:rPr>
          <w:rStyle w:val="Odwoanieprzypisudolnego"/>
        </w:rPr>
        <w:footnoteRef/>
      </w:r>
      <w:r w:rsidRPr="00B51F90">
        <w:rPr>
          <w:vertAlign w:val="superscript"/>
        </w:rPr>
        <w:t>)</w:t>
      </w:r>
      <w:r w:rsidR="00AB22E4" w:rsidRPr="0082733E">
        <w:t xml:space="preserve">Zmiany tekstu jednolitego wymienionej ustawy zostały ogłoszone w Dz. U. </w:t>
      </w:r>
      <w:r w:rsidR="00AB22E4">
        <w:t xml:space="preserve">z </w:t>
      </w:r>
      <w:r w:rsidR="00AB22E4" w:rsidRPr="0082733E">
        <w:t>2013 r. poz. 675, 983, 1036, 1238, 1304 i 1650, z 2014 r. poz. 822, 1133, 1138, 1146 i 1885 oraz z 2015 r. poz. 222, 266</w:t>
      </w:r>
      <w:r w:rsidR="00AB22E4">
        <w:t xml:space="preserve"> i</w:t>
      </w:r>
      <w:r w:rsidR="00AB22E4" w:rsidRPr="0082733E">
        <w:t xml:space="preserve"> 277</w:t>
      </w:r>
      <w:r w:rsidR="00AB22E4">
        <w:t>.</w:t>
      </w:r>
    </w:p>
  </w:footnote>
  <w:footnote w:id="9">
    <w:p w:rsidR="00053A9B" w:rsidRPr="00053A9B" w:rsidRDefault="00053A9B" w:rsidP="00B51F90">
      <w:pPr>
        <w:pStyle w:val="tekstjed"/>
        <w:spacing w:before="0" w:after="0"/>
        <w:ind w:left="142" w:hanging="170"/>
        <w:rPr>
          <w:sz w:val="20"/>
          <w:szCs w:val="20"/>
        </w:rPr>
      </w:pPr>
      <w:r w:rsidRPr="00B51F90">
        <w:rPr>
          <w:rStyle w:val="Odwoanieprzypisudolnego"/>
          <w:sz w:val="20"/>
          <w:szCs w:val="20"/>
        </w:rPr>
        <w:footnoteRef/>
      </w:r>
      <w:r w:rsidRPr="00B51F90">
        <w:rPr>
          <w:sz w:val="20"/>
          <w:szCs w:val="20"/>
          <w:vertAlign w:val="superscript"/>
        </w:rPr>
        <w:t>)</w:t>
      </w:r>
      <w:r w:rsidRPr="00B51F90">
        <w:rPr>
          <w:sz w:val="20"/>
          <w:szCs w:val="20"/>
        </w:rPr>
        <w:tab/>
      </w:r>
      <w:r w:rsidR="00AC5BDF" w:rsidRPr="00BB597E">
        <w:rPr>
          <w:sz w:val="20"/>
          <w:szCs w:val="20"/>
        </w:rPr>
        <w:t xml:space="preserve">Zmiany tekstu jednolitego wymienionej ustawy zostały ogłoszone w </w:t>
      </w:r>
      <w:r w:rsidR="00AC5BDF">
        <w:rPr>
          <w:sz w:val="20"/>
          <w:szCs w:val="20"/>
        </w:rPr>
        <w:t xml:space="preserve">Dz. U. z </w:t>
      </w:r>
      <w:r w:rsidR="00AC5BDF" w:rsidRPr="00BB597E">
        <w:rPr>
          <w:rFonts w:cs="Times New Roman"/>
          <w:sz w:val="20"/>
          <w:szCs w:val="20"/>
        </w:rPr>
        <w:t>2012 r. poz. 362, 596, 769, 1278, 1342, 1448, 1529 i 1540, z 2013 r. poz. 21, 888, 1027, 1036, 1287, 1304, 1387 i 1717, z 2014 r. poz. 223, 312, 567, 598, 773, 915, 1052, 1215, 1328, 1563, 1644, 1662 i 1863 oraz z 2015 r. poz. 73, 211</w:t>
      </w:r>
      <w:r w:rsidR="00AC5BDF">
        <w:rPr>
          <w:rFonts w:cs="Times New Roman"/>
          <w:sz w:val="20"/>
          <w:szCs w:val="20"/>
        </w:rPr>
        <w:t>,</w:t>
      </w:r>
      <w:r w:rsidR="00AC5BDF" w:rsidRPr="00BB597E">
        <w:rPr>
          <w:rFonts w:cs="Times New Roman"/>
          <w:sz w:val="20"/>
          <w:szCs w:val="20"/>
        </w:rPr>
        <w:t xml:space="preserve"> 251</w:t>
      </w:r>
      <w:r w:rsidR="00AC5BDF">
        <w:rPr>
          <w:rFonts w:cs="Times New Roman"/>
          <w:sz w:val="20"/>
          <w:szCs w:val="20"/>
        </w:rPr>
        <w:t>, 478 i ….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159" w:rsidRDefault="0090615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422320"/>
      <w:docPartObj>
        <w:docPartGallery w:val="Page Numbers (Top of Page)"/>
        <w:docPartUnique/>
      </w:docPartObj>
    </w:sdtPr>
    <w:sdtContent>
      <w:p w:rsidR="00D30B8A" w:rsidRDefault="00A20C82">
        <w:pPr>
          <w:pStyle w:val="Nagwek"/>
          <w:jc w:val="center"/>
        </w:pPr>
        <w:r>
          <w:fldChar w:fldCharType="begin"/>
        </w:r>
        <w:r w:rsidR="00D30B8A">
          <w:instrText>PAGE   \* MERGEFORMAT</w:instrText>
        </w:r>
        <w:r>
          <w:fldChar w:fldCharType="separate"/>
        </w:r>
        <w:r w:rsidR="00D13002">
          <w:rPr>
            <w:noProof/>
          </w:rPr>
          <w:t>6</w:t>
        </w:r>
        <w:r>
          <w:fldChar w:fldCharType="end"/>
        </w:r>
      </w:p>
    </w:sdtContent>
  </w:sdt>
  <w:p w:rsidR="00D30B8A" w:rsidRDefault="00D30B8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159" w:rsidRDefault="0090615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17074"/>
    <w:multiLevelType w:val="hybridMultilevel"/>
    <w:tmpl w:val="9A9E4D52"/>
    <w:lvl w:ilvl="0" w:tplc="DE0C1C0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34DA3F7B"/>
    <w:multiLevelType w:val="hybridMultilevel"/>
    <w:tmpl w:val="2F52C65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94D92"/>
    <w:multiLevelType w:val="hybridMultilevel"/>
    <w:tmpl w:val="D9E60F4E"/>
    <w:lvl w:ilvl="0" w:tplc="2DD6CAC0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7F9603AC"/>
    <w:multiLevelType w:val="hybridMultilevel"/>
    <w:tmpl w:val="9E06FCA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linkStyles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C97307"/>
    <w:rsid w:val="00003211"/>
    <w:rsid w:val="0001235A"/>
    <w:rsid w:val="000332A0"/>
    <w:rsid w:val="00041E06"/>
    <w:rsid w:val="00053A9B"/>
    <w:rsid w:val="00053FA6"/>
    <w:rsid w:val="00064F8D"/>
    <w:rsid w:val="000771B4"/>
    <w:rsid w:val="00092BEF"/>
    <w:rsid w:val="000A46DB"/>
    <w:rsid w:val="000B3E26"/>
    <w:rsid w:val="000E411B"/>
    <w:rsid w:val="000E7076"/>
    <w:rsid w:val="000F0104"/>
    <w:rsid w:val="0010125C"/>
    <w:rsid w:val="00114305"/>
    <w:rsid w:val="001204D5"/>
    <w:rsid w:val="001227AD"/>
    <w:rsid w:val="00143943"/>
    <w:rsid w:val="00166D86"/>
    <w:rsid w:val="00181F83"/>
    <w:rsid w:val="00195F9E"/>
    <w:rsid w:val="001D1022"/>
    <w:rsid w:val="001F64A6"/>
    <w:rsid w:val="00203E73"/>
    <w:rsid w:val="00206D47"/>
    <w:rsid w:val="00220ACB"/>
    <w:rsid w:val="00224E3C"/>
    <w:rsid w:val="0023400C"/>
    <w:rsid w:val="00242D00"/>
    <w:rsid w:val="00287EAD"/>
    <w:rsid w:val="00294941"/>
    <w:rsid w:val="002B3B22"/>
    <w:rsid w:val="002B5C23"/>
    <w:rsid w:val="002E7AA7"/>
    <w:rsid w:val="002F741C"/>
    <w:rsid w:val="00304D57"/>
    <w:rsid w:val="00306403"/>
    <w:rsid w:val="003224F9"/>
    <w:rsid w:val="00330A10"/>
    <w:rsid w:val="00341A86"/>
    <w:rsid w:val="00346228"/>
    <w:rsid w:val="003473EA"/>
    <w:rsid w:val="00367A0A"/>
    <w:rsid w:val="00367C34"/>
    <w:rsid w:val="003704F8"/>
    <w:rsid w:val="003739F0"/>
    <w:rsid w:val="00377C5A"/>
    <w:rsid w:val="00382520"/>
    <w:rsid w:val="00383C03"/>
    <w:rsid w:val="00385BD2"/>
    <w:rsid w:val="003961CD"/>
    <w:rsid w:val="003A4C53"/>
    <w:rsid w:val="003B76A8"/>
    <w:rsid w:val="003C5031"/>
    <w:rsid w:val="003D003D"/>
    <w:rsid w:val="003D4658"/>
    <w:rsid w:val="0040655D"/>
    <w:rsid w:val="0042648B"/>
    <w:rsid w:val="004345C4"/>
    <w:rsid w:val="004556EF"/>
    <w:rsid w:val="0048005F"/>
    <w:rsid w:val="00484E5E"/>
    <w:rsid w:val="004B7E9B"/>
    <w:rsid w:val="004D330B"/>
    <w:rsid w:val="004E4CC0"/>
    <w:rsid w:val="004F4BA2"/>
    <w:rsid w:val="00572763"/>
    <w:rsid w:val="00574759"/>
    <w:rsid w:val="005968CF"/>
    <w:rsid w:val="005A4281"/>
    <w:rsid w:val="005B2A0C"/>
    <w:rsid w:val="005C3B99"/>
    <w:rsid w:val="005C5911"/>
    <w:rsid w:val="005D0A0D"/>
    <w:rsid w:val="005F54E9"/>
    <w:rsid w:val="006456C5"/>
    <w:rsid w:val="00664F65"/>
    <w:rsid w:val="00676590"/>
    <w:rsid w:val="00684AA3"/>
    <w:rsid w:val="006B71E6"/>
    <w:rsid w:val="006E30ED"/>
    <w:rsid w:val="006F7A94"/>
    <w:rsid w:val="006F7DF6"/>
    <w:rsid w:val="00700C21"/>
    <w:rsid w:val="00721052"/>
    <w:rsid w:val="00764EFE"/>
    <w:rsid w:val="00771F2C"/>
    <w:rsid w:val="00775013"/>
    <w:rsid w:val="00782ACC"/>
    <w:rsid w:val="007A1DCB"/>
    <w:rsid w:val="007B3C88"/>
    <w:rsid w:val="007B7366"/>
    <w:rsid w:val="007C6AB5"/>
    <w:rsid w:val="007E064F"/>
    <w:rsid w:val="007E3ED5"/>
    <w:rsid w:val="00804F92"/>
    <w:rsid w:val="00806690"/>
    <w:rsid w:val="00813771"/>
    <w:rsid w:val="00821653"/>
    <w:rsid w:val="0082733E"/>
    <w:rsid w:val="00831DB6"/>
    <w:rsid w:val="00833F2C"/>
    <w:rsid w:val="00845E51"/>
    <w:rsid w:val="008659C9"/>
    <w:rsid w:val="00875037"/>
    <w:rsid w:val="008A28DA"/>
    <w:rsid w:val="008B01BC"/>
    <w:rsid w:val="008B2182"/>
    <w:rsid w:val="008C417A"/>
    <w:rsid w:val="008E62FC"/>
    <w:rsid w:val="00906159"/>
    <w:rsid w:val="00907E71"/>
    <w:rsid w:val="00930EA3"/>
    <w:rsid w:val="00931920"/>
    <w:rsid w:val="00931B85"/>
    <w:rsid w:val="009326D5"/>
    <w:rsid w:val="009336DA"/>
    <w:rsid w:val="009558B7"/>
    <w:rsid w:val="00977264"/>
    <w:rsid w:val="009927B9"/>
    <w:rsid w:val="00993C18"/>
    <w:rsid w:val="00A13C37"/>
    <w:rsid w:val="00A1551D"/>
    <w:rsid w:val="00A20C82"/>
    <w:rsid w:val="00A22F10"/>
    <w:rsid w:val="00A66170"/>
    <w:rsid w:val="00A748F1"/>
    <w:rsid w:val="00A76DAA"/>
    <w:rsid w:val="00AA1713"/>
    <w:rsid w:val="00AA1BD1"/>
    <w:rsid w:val="00AB1539"/>
    <w:rsid w:val="00AB22E4"/>
    <w:rsid w:val="00AB6423"/>
    <w:rsid w:val="00AC5BDF"/>
    <w:rsid w:val="00AE5880"/>
    <w:rsid w:val="00B04772"/>
    <w:rsid w:val="00B13388"/>
    <w:rsid w:val="00B42BBB"/>
    <w:rsid w:val="00B51F90"/>
    <w:rsid w:val="00B52115"/>
    <w:rsid w:val="00B95FFD"/>
    <w:rsid w:val="00BB597E"/>
    <w:rsid w:val="00BD31ED"/>
    <w:rsid w:val="00BD73EC"/>
    <w:rsid w:val="00BF709D"/>
    <w:rsid w:val="00C17314"/>
    <w:rsid w:val="00C319D1"/>
    <w:rsid w:val="00C32169"/>
    <w:rsid w:val="00C40443"/>
    <w:rsid w:val="00C449FD"/>
    <w:rsid w:val="00C60AD0"/>
    <w:rsid w:val="00C701F2"/>
    <w:rsid w:val="00C70296"/>
    <w:rsid w:val="00C73AA4"/>
    <w:rsid w:val="00C80077"/>
    <w:rsid w:val="00C81D35"/>
    <w:rsid w:val="00C97307"/>
    <w:rsid w:val="00CA1714"/>
    <w:rsid w:val="00CB4E44"/>
    <w:rsid w:val="00CD4CAA"/>
    <w:rsid w:val="00CE5D2B"/>
    <w:rsid w:val="00D13002"/>
    <w:rsid w:val="00D30B8A"/>
    <w:rsid w:val="00D33EE6"/>
    <w:rsid w:val="00D34C9F"/>
    <w:rsid w:val="00D612D4"/>
    <w:rsid w:val="00D76A7E"/>
    <w:rsid w:val="00D8248F"/>
    <w:rsid w:val="00DA0EE0"/>
    <w:rsid w:val="00DA362C"/>
    <w:rsid w:val="00E17294"/>
    <w:rsid w:val="00E33D09"/>
    <w:rsid w:val="00E43702"/>
    <w:rsid w:val="00E54E49"/>
    <w:rsid w:val="00E73E92"/>
    <w:rsid w:val="00E94A4F"/>
    <w:rsid w:val="00EB44AA"/>
    <w:rsid w:val="00ED223D"/>
    <w:rsid w:val="00ED4FDB"/>
    <w:rsid w:val="00EE3465"/>
    <w:rsid w:val="00EE4980"/>
    <w:rsid w:val="00EF6327"/>
    <w:rsid w:val="00F0478B"/>
    <w:rsid w:val="00F152E2"/>
    <w:rsid w:val="00F272A8"/>
    <w:rsid w:val="00F326D1"/>
    <w:rsid w:val="00F7396D"/>
    <w:rsid w:val="00FB2ED3"/>
    <w:rsid w:val="00FC1F7A"/>
    <w:rsid w:val="00FD2ACB"/>
    <w:rsid w:val="00F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ne number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1B4"/>
    <w:pPr>
      <w:spacing w:before="60" w:after="60"/>
      <w:jc w:val="both"/>
    </w:pPr>
    <w:rPr>
      <w:rFonts w:eastAsiaTheme="minorHAnsi" w:cstheme="minorBidi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71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D31ED"/>
    <w:pPr>
      <w:keepNext/>
      <w:spacing w:before="240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link w:val="Nagwek3Znak"/>
    <w:uiPriority w:val="99"/>
    <w:qFormat/>
    <w:rsid w:val="00BD31ED"/>
    <w:pPr>
      <w:spacing w:before="100" w:beforeAutospacing="1" w:after="100" w:afterAutospacing="1"/>
      <w:jc w:val="left"/>
      <w:outlineLvl w:val="2"/>
    </w:pPr>
    <w:rPr>
      <w:rFonts w:eastAsia="Calibri" w:cs="Times New Roman"/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31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71B4"/>
    <w:pPr>
      <w:tabs>
        <w:tab w:val="center" w:pos="4536"/>
        <w:tab w:val="right" w:pos="9072"/>
      </w:tabs>
      <w:spacing w:before="0" w:after="0"/>
    </w:pPr>
  </w:style>
  <w:style w:type="paragraph" w:styleId="Stopka">
    <w:name w:val="footer"/>
    <w:basedOn w:val="Normalny"/>
    <w:link w:val="StopkaZnak"/>
    <w:uiPriority w:val="99"/>
    <w:unhideWhenUsed/>
    <w:rsid w:val="000771B4"/>
    <w:pPr>
      <w:tabs>
        <w:tab w:val="center" w:pos="4536"/>
        <w:tab w:val="right" w:pos="9072"/>
      </w:tabs>
      <w:spacing w:before="0" w:after="0"/>
    </w:pPr>
  </w:style>
  <w:style w:type="character" w:styleId="Numerstrony">
    <w:name w:val="page number"/>
    <w:basedOn w:val="Domylnaczcionkaakapitu"/>
    <w:semiHidden/>
    <w:rsid w:val="004E4CC0"/>
  </w:style>
  <w:style w:type="character" w:styleId="Numerwiersza">
    <w:name w:val="line number"/>
    <w:basedOn w:val="Domylnaczcionkaakapitu"/>
    <w:semiHidden/>
    <w:rsid w:val="004E4CC0"/>
  </w:style>
  <w:style w:type="character" w:styleId="Odwoaniedokomentarza">
    <w:name w:val="annotation reference"/>
    <w:basedOn w:val="Domylnaczcionkaakapitu"/>
    <w:uiPriority w:val="99"/>
    <w:semiHidden/>
    <w:unhideWhenUsed/>
    <w:rsid w:val="000771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1B4"/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BD31ED"/>
    <w:pPr>
      <w:ind w:left="720"/>
      <w:contextualSpacing/>
    </w:pPr>
  </w:style>
  <w:style w:type="paragraph" w:customStyle="1" w:styleId="nagjed">
    <w:name w:val="nag_jed"/>
    <w:qFormat/>
    <w:rsid w:val="000771B4"/>
    <w:pPr>
      <w:spacing w:before="60" w:after="60"/>
      <w:jc w:val="center"/>
      <w:outlineLvl w:val="0"/>
    </w:pPr>
    <w:rPr>
      <w:rFonts w:eastAsiaTheme="minorHAnsi" w:cstheme="minorBidi"/>
      <w:b/>
      <w:sz w:val="24"/>
      <w:szCs w:val="22"/>
      <w:lang w:eastAsia="en-US"/>
    </w:rPr>
  </w:style>
  <w:style w:type="paragraph" w:customStyle="1" w:styleId="tytjed">
    <w:name w:val="tyt_jed"/>
    <w:qFormat/>
    <w:rsid w:val="000771B4"/>
    <w:pPr>
      <w:spacing w:before="60" w:after="60"/>
      <w:jc w:val="center"/>
      <w:outlineLvl w:val="1"/>
    </w:pPr>
    <w:rPr>
      <w:rFonts w:eastAsiaTheme="minorHAnsi" w:cstheme="minorBidi"/>
      <w:b/>
      <w:sz w:val="24"/>
      <w:szCs w:val="22"/>
      <w:lang w:eastAsia="en-US"/>
    </w:rPr>
  </w:style>
  <w:style w:type="paragraph" w:customStyle="1" w:styleId="tekstjed">
    <w:name w:val="tekst_jed"/>
    <w:qFormat/>
    <w:rsid w:val="000771B4"/>
    <w:pPr>
      <w:spacing w:before="60" w:after="60"/>
      <w:jc w:val="both"/>
      <w:outlineLvl w:val="2"/>
    </w:pPr>
    <w:rPr>
      <w:rFonts w:eastAsiaTheme="minorHAnsi" w:cstheme="minorBidi"/>
      <w:sz w:val="24"/>
      <w:szCs w:val="22"/>
      <w:lang w:eastAsia="en-US"/>
    </w:rPr>
  </w:style>
  <w:style w:type="paragraph" w:customStyle="1" w:styleId="ustep">
    <w:name w:val="ustep"/>
    <w:basedOn w:val="Normalny"/>
    <w:next w:val="Normalny"/>
    <w:qFormat/>
    <w:rsid w:val="000771B4"/>
    <w:pPr>
      <w:ind w:left="426" w:hanging="284"/>
      <w:outlineLvl w:val="2"/>
    </w:pPr>
  </w:style>
  <w:style w:type="paragraph" w:customStyle="1" w:styleId="paragraf">
    <w:name w:val="paragraf"/>
    <w:basedOn w:val="Normalny"/>
    <w:next w:val="Normalny"/>
    <w:qFormat/>
    <w:rsid w:val="000771B4"/>
    <w:pPr>
      <w:ind w:left="550" w:hanging="380"/>
      <w:outlineLvl w:val="2"/>
    </w:pPr>
  </w:style>
  <w:style w:type="paragraph" w:customStyle="1" w:styleId="punkt">
    <w:name w:val="punkt"/>
    <w:basedOn w:val="Normalny"/>
    <w:qFormat/>
    <w:rsid w:val="000771B4"/>
    <w:pPr>
      <w:ind w:left="840" w:hanging="284"/>
      <w:outlineLvl w:val="3"/>
    </w:pPr>
  </w:style>
  <w:style w:type="paragraph" w:customStyle="1" w:styleId="litera">
    <w:name w:val="litera"/>
    <w:basedOn w:val="Normalny"/>
    <w:next w:val="Normalny"/>
    <w:qFormat/>
    <w:rsid w:val="000771B4"/>
    <w:pPr>
      <w:ind w:left="1281" w:hanging="272"/>
      <w:outlineLvl w:val="4"/>
    </w:pPr>
  </w:style>
  <w:style w:type="paragraph" w:customStyle="1" w:styleId="tiret">
    <w:name w:val="tiret"/>
    <w:basedOn w:val="Normalny"/>
    <w:next w:val="Normalny"/>
    <w:qFormat/>
    <w:rsid w:val="000771B4"/>
    <w:pPr>
      <w:ind w:left="1276" w:hanging="340"/>
      <w:outlineLvl w:val="5"/>
    </w:pPr>
  </w:style>
  <w:style w:type="paragraph" w:customStyle="1" w:styleId="punktnow">
    <w:name w:val="punkt_now"/>
    <w:basedOn w:val="Normalny"/>
    <w:qFormat/>
    <w:rsid w:val="000771B4"/>
    <w:pPr>
      <w:ind w:left="426" w:hanging="284"/>
      <w:outlineLvl w:val="2"/>
    </w:pPr>
  </w:style>
  <w:style w:type="paragraph" w:customStyle="1" w:styleId="litnow">
    <w:name w:val="lit_now"/>
    <w:basedOn w:val="Normalny"/>
    <w:qFormat/>
    <w:rsid w:val="000771B4"/>
    <w:pPr>
      <w:ind w:left="851" w:hanging="295"/>
      <w:outlineLvl w:val="3"/>
    </w:pPr>
  </w:style>
  <w:style w:type="paragraph" w:customStyle="1" w:styleId="tirnow">
    <w:name w:val="tir_now"/>
    <w:basedOn w:val="Normalny"/>
    <w:qFormat/>
    <w:rsid w:val="000771B4"/>
    <w:pPr>
      <w:ind w:left="1281" w:hanging="272"/>
      <w:outlineLvl w:val="4"/>
    </w:pPr>
  </w:style>
  <w:style w:type="paragraph" w:customStyle="1" w:styleId="w2zmart">
    <w:name w:val="w2_zm_art"/>
    <w:qFormat/>
    <w:rsid w:val="000771B4"/>
    <w:pPr>
      <w:spacing w:before="60" w:after="60"/>
      <w:ind w:left="851" w:hanging="295"/>
      <w:jc w:val="both"/>
      <w:outlineLvl w:val="3"/>
    </w:pPr>
    <w:rPr>
      <w:rFonts w:eastAsiaTheme="minorHAnsi" w:cstheme="minorBidi"/>
      <w:sz w:val="24"/>
      <w:szCs w:val="22"/>
      <w:lang w:eastAsia="en-US"/>
    </w:rPr>
  </w:style>
  <w:style w:type="paragraph" w:customStyle="1" w:styleId="w3zmustpkt">
    <w:name w:val="w3_zm_ust_pkt"/>
    <w:basedOn w:val="Normalny"/>
    <w:qFormat/>
    <w:rsid w:val="000771B4"/>
    <w:pPr>
      <w:ind w:left="1281" w:hanging="272"/>
      <w:outlineLvl w:val="4"/>
    </w:pPr>
  </w:style>
  <w:style w:type="paragraph" w:customStyle="1" w:styleId="w4ustart">
    <w:name w:val="w4_ust_art"/>
    <w:qFormat/>
    <w:rsid w:val="000771B4"/>
    <w:pPr>
      <w:spacing w:before="60" w:after="60"/>
      <w:ind w:left="1843" w:hanging="255"/>
      <w:jc w:val="both"/>
      <w:outlineLvl w:val="5"/>
    </w:pPr>
    <w:rPr>
      <w:rFonts w:eastAsiaTheme="minorHAnsi" w:cstheme="minorBidi"/>
      <w:sz w:val="24"/>
      <w:szCs w:val="22"/>
      <w:lang w:eastAsia="en-US"/>
    </w:rPr>
  </w:style>
  <w:style w:type="paragraph" w:customStyle="1" w:styleId="w5pktart">
    <w:name w:val="w5_pkt_art"/>
    <w:qFormat/>
    <w:rsid w:val="000771B4"/>
    <w:pPr>
      <w:spacing w:before="60" w:after="60"/>
      <w:ind w:left="2269" w:hanging="284"/>
      <w:jc w:val="both"/>
      <w:outlineLvl w:val="6"/>
    </w:pPr>
    <w:rPr>
      <w:rFonts w:eastAsiaTheme="minorHAnsi" w:cstheme="minorBidi"/>
      <w:sz w:val="24"/>
      <w:szCs w:val="22"/>
      <w:lang w:eastAsia="en-US"/>
    </w:rPr>
  </w:style>
  <w:style w:type="paragraph" w:customStyle="1" w:styleId="w6litart">
    <w:name w:val="w6_lit_art"/>
    <w:qFormat/>
    <w:rsid w:val="000771B4"/>
    <w:pPr>
      <w:spacing w:before="60" w:after="60"/>
      <w:ind w:left="2665" w:hanging="340"/>
      <w:jc w:val="both"/>
      <w:outlineLvl w:val="7"/>
    </w:pPr>
    <w:rPr>
      <w:rFonts w:eastAsiaTheme="minorHAnsi" w:cstheme="minorBidi"/>
      <w:sz w:val="24"/>
      <w:szCs w:val="22"/>
      <w:lang w:eastAsia="en-US"/>
    </w:rPr>
  </w:style>
  <w:style w:type="paragraph" w:customStyle="1" w:styleId="w7tirart">
    <w:name w:val="w7_tir_art"/>
    <w:qFormat/>
    <w:rsid w:val="000771B4"/>
    <w:pPr>
      <w:spacing w:before="60" w:after="60"/>
      <w:ind w:left="2721" w:hanging="181"/>
      <w:jc w:val="both"/>
      <w:outlineLvl w:val="8"/>
    </w:pPr>
    <w:rPr>
      <w:rFonts w:eastAsiaTheme="minorHAnsi" w:cstheme="minorBidi"/>
      <w:sz w:val="24"/>
      <w:szCs w:val="22"/>
      <w:lang w:eastAsia="en-US"/>
    </w:rPr>
  </w:style>
  <w:style w:type="paragraph" w:customStyle="1" w:styleId="nnagjed">
    <w:name w:val="n_nag_jed"/>
    <w:basedOn w:val="Normalny"/>
    <w:qFormat/>
    <w:rsid w:val="000771B4"/>
    <w:pPr>
      <w:jc w:val="center"/>
      <w:outlineLvl w:val="3"/>
    </w:pPr>
  </w:style>
  <w:style w:type="paragraph" w:customStyle="1" w:styleId="akapit">
    <w:name w:val="akapit"/>
    <w:rsid w:val="004E4CC0"/>
    <w:pPr>
      <w:overflowPunct w:val="0"/>
      <w:autoSpaceDE w:val="0"/>
      <w:autoSpaceDN w:val="0"/>
      <w:adjustRightInd w:val="0"/>
      <w:spacing w:before="60" w:after="60"/>
      <w:ind w:firstLine="851"/>
      <w:jc w:val="both"/>
      <w:textAlignment w:val="baseline"/>
    </w:pPr>
    <w:rPr>
      <w:sz w:val="24"/>
    </w:rPr>
  </w:style>
  <w:style w:type="paragraph" w:customStyle="1" w:styleId="ntytjed">
    <w:name w:val="n_tyt_jed"/>
    <w:basedOn w:val="Normalny"/>
    <w:next w:val="Normalny"/>
    <w:qFormat/>
    <w:rsid w:val="000771B4"/>
    <w:pPr>
      <w:jc w:val="center"/>
      <w:outlineLvl w:val="3"/>
    </w:pPr>
  </w:style>
  <w:style w:type="paragraph" w:customStyle="1" w:styleId="ntekstjed">
    <w:name w:val="n_tekst_jed"/>
    <w:qFormat/>
    <w:rsid w:val="000771B4"/>
    <w:pPr>
      <w:spacing w:before="60" w:after="60"/>
      <w:ind w:left="737"/>
      <w:jc w:val="both"/>
      <w:outlineLvl w:val="3"/>
    </w:pPr>
    <w:rPr>
      <w:rFonts w:eastAsiaTheme="minorHAnsi" w:cstheme="minorBidi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1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1B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1B4"/>
    <w:rPr>
      <w:rFonts w:eastAsia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1B4"/>
    <w:rPr>
      <w:b/>
      <w:bCs/>
    </w:rPr>
  </w:style>
  <w:style w:type="character" w:customStyle="1" w:styleId="TekstkomentarzaZnak1">
    <w:name w:val="Tekst komentarza Znak1"/>
    <w:basedOn w:val="Domylnaczcionkaakapitu"/>
    <w:uiPriority w:val="99"/>
    <w:semiHidden/>
    <w:rsid w:val="00E73E92"/>
    <w:rPr>
      <w:rFonts w:eastAsia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1B4"/>
    <w:rPr>
      <w:rFonts w:eastAsiaTheme="minorHAnsi" w:cstheme="minorBidi"/>
      <w:b/>
      <w:bCs/>
      <w:lang w:eastAsia="en-US"/>
    </w:rPr>
  </w:style>
  <w:style w:type="paragraph" w:customStyle="1" w:styleId="artykul">
    <w:name w:val="artykul"/>
    <w:basedOn w:val="tytjed"/>
    <w:qFormat/>
    <w:rsid w:val="000771B4"/>
  </w:style>
  <w:style w:type="paragraph" w:customStyle="1" w:styleId="tyt">
    <w:name w:val="tyt"/>
    <w:basedOn w:val="Normalny"/>
    <w:rsid w:val="00C701F2"/>
    <w:pPr>
      <w:keepNext/>
      <w:jc w:val="center"/>
    </w:pPr>
    <w:rPr>
      <w:b/>
    </w:rPr>
  </w:style>
  <w:style w:type="paragraph" w:customStyle="1" w:styleId="ust">
    <w:name w:val="ust"/>
    <w:rsid w:val="00A76DAA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</w:rPr>
  </w:style>
  <w:style w:type="paragraph" w:customStyle="1" w:styleId="ust1">
    <w:name w:val="ust1"/>
    <w:basedOn w:val="ust"/>
    <w:rsid w:val="00A76DAA"/>
    <w:pPr>
      <w:ind w:left="425" w:hanging="380"/>
    </w:pPr>
  </w:style>
  <w:style w:type="paragraph" w:customStyle="1" w:styleId="pkt">
    <w:name w:val="pkt"/>
    <w:basedOn w:val="ust1"/>
    <w:rsid w:val="00A76DAA"/>
    <w:pPr>
      <w:ind w:left="851" w:hanging="295"/>
    </w:pPr>
  </w:style>
  <w:style w:type="paragraph" w:customStyle="1" w:styleId="pkt1">
    <w:name w:val="pkt1"/>
    <w:basedOn w:val="pkt"/>
    <w:rsid w:val="00A76DAA"/>
    <w:pPr>
      <w:ind w:left="850" w:hanging="425"/>
    </w:pPr>
  </w:style>
  <w:style w:type="paragraph" w:customStyle="1" w:styleId="lit">
    <w:name w:val="lit"/>
    <w:rsid w:val="00A76DAA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customStyle="1" w:styleId="lit1">
    <w:name w:val="lit1"/>
    <w:basedOn w:val="lit"/>
    <w:rsid w:val="00A76DAA"/>
    <w:pPr>
      <w:ind w:left="1276" w:hanging="340"/>
    </w:pPr>
  </w:style>
  <w:style w:type="paragraph" w:customStyle="1" w:styleId="tir">
    <w:name w:val="tir"/>
    <w:rsid w:val="00A76DAA"/>
    <w:pPr>
      <w:overflowPunct w:val="0"/>
      <w:autoSpaceDE w:val="0"/>
      <w:autoSpaceDN w:val="0"/>
      <w:adjustRightInd w:val="0"/>
      <w:spacing w:before="60" w:after="60"/>
      <w:ind w:left="1712" w:hanging="181"/>
      <w:jc w:val="both"/>
      <w:textAlignment w:val="baseline"/>
    </w:pPr>
    <w:rPr>
      <w:sz w:val="24"/>
    </w:rPr>
  </w:style>
  <w:style w:type="paragraph" w:customStyle="1" w:styleId="nowyust">
    <w:name w:val="nowy ust"/>
    <w:rsid w:val="00A76DAA"/>
    <w:pPr>
      <w:overflowPunct w:val="0"/>
      <w:autoSpaceDE w:val="0"/>
      <w:autoSpaceDN w:val="0"/>
      <w:adjustRightInd w:val="0"/>
      <w:spacing w:before="60" w:after="60"/>
      <w:ind w:left="1730" w:hanging="369"/>
      <w:jc w:val="both"/>
      <w:textAlignment w:val="baseline"/>
    </w:pPr>
    <w:rPr>
      <w:sz w:val="24"/>
    </w:rPr>
  </w:style>
  <w:style w:type="paragraph" w:customStyle="1" w:styleId="zmart1">
    <w:name w:val="zm art1"/>
    <w:rsid w:val="00A76DAA"/>
    <w:pPr>
      <w:overflowPunct w:val="0"/>
      <w:autoSpaceDE w:val="0"/>
      <w:autoSpaceDN w:val="0"/>
      <w:adjustRightInd w:val="0"/>
      <w:spacing w:before="60" w:after="60"/>
      <w:ind w:left="1842" w:hanging="1077"/>
      <w:jc w:val="both"/>
      <w:textAlignment w:val="baseline"/>
    </w:pPr>
    <w:rPr>
      <w:sz w:val="24"/>
    </w:rPr>
  </w:style>
  <w:style w:type="paragraph" w:customStyle="1" w:styleId="zmart2">
    <w:name w:val="zm art2"/>
    <w:basedOn w:val="zmart1"/>
    <w:rsid w:val="00A76DAA"/>
    <w:pPr>
      <w:ind w:left="1843" w:hanging="1219"/>
    </w:pPr>
  </w:style>
  <w:style w:type="paragraph" w:customStyle="1" w:styleId="ust1art">
    <w:name w:val="ust1 art"/>
    <w:rsid w:val="00A76DAA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customStyle="1" w:styleId="ust2art">
    <w:name w:val="ust2 art"/>
    <w:basedOn w:val="ust1art"/>
    <w:rsid w:val="00A76DAA"/>
    <w:pPr>
      <w:ind w:left="1860" w:hanging="386"/>
    </w:pPr>
  </w:style>
  <w:style w:type="paragraph" w:customStyle="1" w:styleId="pkt1art">
    <w:name w:val="pkt1 art"/>
    <w:rsid w:val="00A76DAA"/>
    <w:pPr>
      <w:overflowPunct w:val="0"/>
      <w:autoSpaceDE w:val="0"/>
      <w:autoSpaceDN w:val="0"/>
      <w:adjustRightInd w:val="0"/>
      <w:spacing w:before="60" w:after="60"/>
      <w:ind w:left="2269" w:hanging="284"/>
      <w:jc w:val="both"/>
      <w:textAlignment w:val="baseline"/>
    </w:pPr>
    <w:rPr>
      <w:sz w:val="24"/>
    </w:rPr>
  </w:style>
  <w:style w:type="paragraph" w:customStyle="1" w:styleId="pkt2art">
    <w:name w:val="pkt2 art"/>
    <w:basedOn w:val="pkt1art"/>
    <w:rsid w:val="00A76DAA"/>
    <w:pPr>
      <w:ind w:left="2268" w:hanging="386"/>
    </w:pPr>
  </w:style>
  <w:style w:type="paragraph" w:customStyle="1" w:styleId="11art">
    <w:name w:val="1 1art"/>
    <w:rsid w:val="00A76DAA"/>
    <w:pPr>
      <w:overflowPunct w:val="0"/>
      <w:autoSpaceDE w:val="0"/>
      <w:autoSpaceDN w:val="0"/>
      <w:adjustRightInd w:val="0"/>
      <w:spacing w:before="60" w:after="60"/>
      <w:ind w:left="2693" w:hanging="278"/>
      <w:jc w:val="both"/>
      <w:textAlignment w:val="baseline"/>
    </w:pPr>
    <w:rPr>
      <w:sz w:val="24"/>
    </w:rPr>
  </w:style>
  <w:style w:type="paragraph" w:customStyle="1" w:styleId="12art">
    <w:name w:val="1 2art"/>
    <w:basedOn w:val="11art"/>
    <w:rsid w:val="00A76DAA"/>
    <w:pPr>
      <w:ind w:hanging="425"/>
    </w:pPr>
  </w:style>
  <w:style w:type="paragraph" w:customStyle="1" w:styleId="zmart3">
    <w:name w:val="zm art3"/>
    <w:rsid w:val="00A76DAA"/>
    <w:pPr>
      <w:overflowPunct w:val="0"/>
      <w:autoSpaceDE w:val="0"/>
      <w:autoSpaceDN w:val="0"/>
      <w:adjustRightInd w:val="0"/>
      <w:spacing w:before="60" w:after="60"/>
      <w:ind w:left="1701" w:hanging="907"/>
      <w:jc w:val="both"/>
      <w:textAlignment w:val="baseline"/>
    </w:pPr>
    <w:rPr>
      <w:sz w:val="24"/>
    </w:rPr>
  </w:style>
  <w:style w:type="paragraph" w:customStyle="1" w:styleId="zmart4">
    <w:name w:val="zm art4"/>
    <w:basedOn w:val="zmart3"/>
    <w:rsid w:val="00A76DAA"/>
    <w:pPr>
      <w:ind w:hanging="992"/>
    </w:pPr>
  </w:style>
  <w:style w:type="paragraph" w:customStyle="1" w:styleId="par">
    <w:name w:val="par"/>
    <w:rsid w:val="00A76DAA"/>
    <w:pPr>
      <w:overflowPunct w:val="0"/>
      <w:autoSpaceDE w:val="0"/>
      <w:autoSpaceDN w:val="0"/>
      <w:adjustRightInd w:val="0"/>
      <w:spacing w:before="60" w:after="60"/>
      <w:ind w:left="539" w:hanging="369"/>
      <w:jc w:val="both"/>
      <w:textAlignment w:val="baseline"/>
    </w:pPr>
    <w:rPr>
      <w:sz w:val="24"/>
    </w:rPr>
  </w:style>
  <w:style w:type="paragraph" w:customStyle="1" w:styleId="par1">
    <w:name w:val="par1"/>
    <w:basedOn w:val="par"/>
    <w:rsid w:val="00A76DAA"/>
    <w:pPr>
      <w:ind w:left="544" w:hanging="499"/>
    </w:pPr>
  </w:style>
  <w:style w:type="paragraph" w:customStyle="1" w:styleId="lit1art">
    <w:name w:val="lit1art"/>
    <w:basedOn w:val="lit1"/>
    <w:rsid w:val="00A76DAA"/>
    <w:pPr>
      <w:ind w:left="2665"/>
    </w:pPr>
  </w:style>
  <w:style w:type="paragraph" w:customStyle="1" w:styleId="tirart">
    <w:name w:val="tir art"/>
    <w:basedOn w:val="tir"/>
    <w:rsid w:val="00A76DAA"/>
    <w:pPr>
      <w:ind w:left="2722"/>
    </w:pPr>
  </w:style>
  <w:style w:type="paragraph" w:customStyle="1" w:styleId="tekst">
    <w:name w:val="tekst"/>
    <w:basedOn w:val="Normalny"/>
    <w:rsid w:val="00A76DAA"/>
    <w:pPr>
      <w:suppressLineNumbers/>
    </w:pPr>
  </w:style>
  <w:style w:type="paragraph" w:customStyle="1" w:styleId="zmart10">
    <w:name w:val="zm.art1"/>
    <w:basedOn w:val="tir"/>
    <w:rsid w:val="00A76DAA"/>
    <w:pPr>
      <w:ind w:left="1815" w:hanging="1021"/>
    </w:pPr>
  </w:style>
  <w:style w:type="paragraph" w:customStyle="1" w:styleId="tytu">
    <w:name w:val="tytuł"/>
    <w:basedOn w:val="Normalny"/>
    <w:rsid w:val="00A76DAA"/>
    <w:pPr>
      <w:suppressLineNumbers/>
      <w:spacing w:before="80" w:after="80"/>
      <w:jc w:val="center"/>
    </w:pPr>
    <w:rPr>
      <w:b/>
    </w:rPr>
  </w:style>
  <w:style w:type="paragraph" w:customStyle="1" w:styleId="tirart0">
    <w:name w:val="tir.art"/>
    <w:basedOn w:val="Normalny"/>
    <w:rsid w:val="00A76DAA"/>
    <w:pPr>
      <w:ind w:left="2977" w:hanging="142"/>
    </w:pPr>
  </w:style>
  <w:style w:type="character" w:styleId="Odwoanieprzypisukocowego">
    <w:name w:val="endnote reference"/>
    <w:basedOn w:val="Domylnaczcionkaakapitu"/>
    <w:semiHidden/>
    <w:rsid w:val="00A76DA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BD31ED"/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1E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A76DAA"/>
    <w:rPr>
      <w:vertAlign w:val="superscript"/>
    </w:rPr>
  </w:style>
  <w:style w:type="paragraph" w:customStyle="1" w:styleId="ust1art0">
    <w:name w:val="ust1.art"/>
    <w:basedOn w:val="ust"/>
    <w:rsid w:val="00A76DAA"/>
    <w:pPr>
      <w:ind w:left="1843"/>
    </w:pPr>
  </w:style>
  <w:style w:type="paragraph" w:customStyle="1" w:styleId="ust2art0">
    <w:name w:val="ust2.art"/>
    <w:basedOn w:val="ust"/>
    <w:rsid w:val="00A76DAA"/>
    <w:pPr>
      <w:ind w:left="1843" w:hanging="369"/>
    </w:pPr>
  </w:style>
  <w:style w:type="character" w:customStyle="1" w:styleId="NagwekZnak">
    <w:name w:val="Nagłówek Znak"/>
    <w:basedOn w:val="Domylnaczcionkaakapitu"/>
    <w:link w:val="Nagwek"/>
    <w:uiPriority w:val="99"/>
    <w:rsid w:val="000771B4"/>
    <w:rPr>
      <w:rFonts w:eastAsiaTheme="minorHAnsi" w:cstheme="minorBidi"/>
      <w:sz w:val="24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77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rsid w:val="00BD31ED"/>
    <w:rPr>
      <w:rFonts w:ascii="Arial" w:eastAsiaTheme="minorHAnsi" w:hAnsi="Arial" w:cstheme="minorBidi"/>
      <w:b/>
      <w:i/>
      <w:sz w:val="24"/>
      <w:szCs w:val="22"/>
      <w:lang w:eastAsia="en-US"/>
    </w:rPr>
  </w:style>
  <w:style w:type="paragraph" w:customStyle="1" w:styleId="nagust">
    <w:name w:val="nag_ust"/>
    <w:basedOn w:val="Normalny"/>
    <w:rsid w:val="009927B9"/>
    <w:pPr>
      <w:spacing w:after="200" w:line="246" w:lineRule="auto"/>
      <w:jc w:val="center"/>
    </w:pPr>
    <w:rPr>
      <w:b/>
    </w:rPr>
  </w:style>
  <w:style w:type="paragraph" w:customStyle="1" w:styleId="nagrozdz">
    <w:name w:val="nag_rozdz"/>
    <w:basedOn w:val="Normalny"/>
    <w:rsid w:val="009927B9"/>
    <w:pPr>
      <w:spacing w:after="200" w:line="246" w:lineRule="auto"/>
      <w:jc w:val="center"/>
    </w:pPr>
    <w:rPr>
      <w:b/>
    </w:rPr>
  </w:style>
  <w:style w:type="paragraph" w:customStyle="1" w:styleId="nagart">
    <w:name w:val="nag_art"/>
    <w:basedOn w:val="Normalny"/>
    <w:rsid w:val="009927B9"/>
    <w:pPr>
      <w:spacing w:after="200" w:line="246" w:lineRule="auto"/>
      <w:jc w:val="center"/>
    </w:pPr>
    <w:rPr>
      <w:b/>
    </w:rPr>
  </w:style>
  <w:style w:type="paragraph" w:customStyle="1" w:styleId="art">
    <w:name w:val="art"/>
    <w:basedOn w:val="Normalny"/>
    <w:rsid w:val="009927B9"/>
    <w:pPr>
      <w:spacing w:after="200" w:line="246" w:lineRule="auto"/>
    </w:pPr>
  </w:style>
  <w:style w:type="paragraph" w:customStyle="1" w:styleId="nowpkt">
    <w:name w:val="now_pkt"/>
    <w:basedOn w:val="Normalny"/>
    <w:rsid w:val="009927B9"/>
    <w:pPr>
      <w:spacing w:after="200" w:line="246" w:lineRule="auto"/>
      <w:ind w:left="2000" w:hanging="300"/>
    </w:pPr>
  </w:style>
  <w:style w:type="paragraph" w:customStyle="1" w:styleId="nowust">
    <w:name w:val="now_ust"/>
    <w:basedOn w:val="Normalny"/>
    <w:rsid w:val="009927B9"/>
    <w:pPr>
      <w:spacing w:after="200" w:line="246" w:lineRule="auto"/>
      <w:ind w:left="1700" w:hanging="584"/>
    </w:pPr>
  </w:style>
  <w:style w:type="paragraph" w:customStyle="1" w:styleId="nowart">
    <w:name w:val="now_art"/>
    <w:basedOn w:val="Normalny"/>
    <w:rsid w:val="009927B9"/>
    <w:pPr>
      <w:spacing w:after="200" w:line="246" w:lineRule="auto"/>
      <w:ind w:left="1400"/>
    </w:pPr>
  </w:style>
  <w:style w:type="paragraph" w:customStyle="1" w:styleId="nowlit">
    <w:name w:val="now_lit"/>
    <w:basedOn w:val="Normalny"/>
    <w:rsid w:val="009927B9"/>
    <w:pPr>
      <w:spacing w:after="200" w:line="246" w:lineRule="auto"/>
      <w:ind w:left="2200" w:hanging="300"/>
    </w:pPr>
  </w:style>
  <w:style w:type="character" w:customStyle="1" w:styleId="tabulatory">
    <w:name w:val="tabulatory"/>
    <w:basedOn w:val="Domylnaczcionkaakapitu"/>
    <w:rsid w:val="009927B9"/>
  </w:style>
  <w:style w:type="character" w:customStyle="1" w:styleId="StopkaZnak">
    <w:name w:val="Stopka Znak"/>
    <w:basedOn w:val="Domylnaczcionkaakapitu"/>
    <w:link w:val="Stopka"/>
    <w:uiPriority w:val="99"/>
    <w:rsid w:val="000771B4"/>
    <w:rPr>
      <w:rFonts w:eastAsiaTheme="minorHAnsi" w:cstheme="minorBidi"/>
      <w:sz w:val="24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31ED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FontStyle11">
    <w:name w:val="Font Style11"/>
    <w:basedOn w:val="Domylnaczcionkaakapitu"/>
    <w:rsid w:val="00875037"/>
    <w:rPr>
      <w:rFonts w:ascii="Times New Roman" w:hAnsi="Times New Roman"/>
      <w:sz w:val="22"/>
    </w:rPr>
  </w:style>
  <w:style w:type="character" w:customStyle="1" w:styleId="luchili">
    <w:name w:val="luc_hili"/>
    <w:basedOn w:val="Domylnaczcionkaakapitu"/>
    <w:rsid w:val="00330A10"/>
  </w:style>
  <w:style w:type="character" w:customStyle="1" w:styleId="txt-new">
    <w:name w:val="txt-new"/>
    <w:basedOn w:val="Domylnaczcionkaakapitu"/>
    <w:rsid w:val="00330A10"/>
  </w:style>
  <w:style w:type="character" w:customStyle="1" w:styleId="naglowek1">
    <w:name w:val="naglowek1"/>
    <w:rsid w:val="00930EA3"/>
    <w:rPr>
      <w:rFonts w:ascii="Verdana" w:hAnsi="Verdana"/>
      <w:color w:val="000080"/>
      <w:sz w:val="18"/>
    </w:rPr>
  </w:style>
  <w:style w:type="character" w:customStyle="1" w:styleId="akapitustep">
    <w:name w:val="akapitustep"/>
    <w:basedOn w:val="Domylnaczcionkaakapitu"/>
    <w:rsid w:val="00930EA3"/>
  </w:style>
  <w:style w:type="character" w:customStyle="1" w:styleId="Hipercze1">
    <w:name w:val="Hiperłącze1"/>
    <w:rsid w:val="00930EA3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30EA3"/>
    <w:pPr>
      <w:widowControl w:val="0"/>
      <w:suppressAutoHyphens/>
      <w:spacing w:after="120"/>
    </w:pPr>
    <w:rPr>
      <w:rFonts w:ascii="Calibri" w:hAnsi="Calibri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0EA3"/>
    <w:rPr>
      <w:rFonts w:ascii="Calibri" w:hAnsi="Calibri"/>
      <w:sz w:val="24"/>
    </w:rPr>
  </w:style>
  <w:style w:type="paragraph" w:customStyle="1" w:styleId="Nagwek0">
    <w:name w:val="Nagłówek0"/>
    <w:basedOn w:val="Normalny"/>
    <w:rsid w:val="00930EA3"/>
    <w:pPr>
      <w:keepNext/>
      <w:keepLines/>
      <w:widowControl w:val="0"/>
      <w:suppressAutoHyphens/>
      <w:spacing w:before="600" w:after="360" w:line="360" w:lineRule="auto"/>
      <w:jc w:val="center"/>
    </w:pPr>
    <w:rPr>
      <w:rFonts w:ascii="Calibri" w:hAnsi="Calibri"/>
      <w:b/>
    </w:rPr>
  </w:style>
  <w:style w:type="paragraph" w:customStyle="1" w:styleId="Nagwek30">
    <w:name w:val="Nagłówek3"/>
    <w:basedOn w:val="Tekstpodstawowy"/>
    <w:rsid w:val="00930EA3"/>
    <w:pPr>
      <w:tabs>
        <w:tab w:val="left" w:pos="709"/>
      </w:tabs>
      <w:ind w:left="2204" w:hanging="360"/>
    </w:pPr>
  </w:style>
  <w:style w:type="paragraph" w:customStyle="1" w:styleId="Tematkomentarza1">
    <w:name w:val="Temat komentarza1"/>
    <w:basedOn w:val="Tekstkomentarza"/>
    <w:next w:val="Tekstkomentarza"/>
    <w:rsid w:val="00930EA3"/>
    <w:rPr>
      <w:b/>
    </w:rPr>
  </w:style>
  <w:style w:type="paragraph" w:customStyle="1" w:styleId="Akapitzlist1">
    <w:name w:val="Akapit z listą1"/>
    <w:basedOn w:val="Normalny"/>
    <w:rsid w:val="00930EA3"/>
    <w:pPr>
      <w:ind w:left="708"/>
    </w:pPr>
  </w:style>
  <w:style w:type="paragraph" w:customStyle="1" w:styleId="pkt1art0">
    <w:name w:val="pkt1.art"/>
    <w:basedOn w:val="Normalny"/>
    <w:rsid w:val="00930EA3"/>
    <w:pPr>
      <w:spacing w:after="80"/>
      <w:ind w:left="2269" w:hanging="284"/>
    </w:pPr>
  </w:style>
  <w:style w:type="paragraph" w:customStyle="1" w:styleId="pkt2art0">
    <w:name w:val="pkt2.art"/>
    <w:basedOn w:val="Normalny"/>
    <w:rsid w:val="00930EA3"/>
    <w:pPr>
      <w:spacing w:after="80"/>
      <w:ind w:left="2268" w:hanging="397"/>
    </w:pPr>
  </w:style>
  <w:style w:type="paragraph" w:customStyle="1" w:styleId="Standard">
    <w:name w:val="Standard"/>
    <w:rsid w:val="000771B4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styleId="NormalnyWeb">
    <w:name w:val="Normal (Web)"/>
    <w:basedOn w:val="Normalny"/>
    <w:rsid w:val="000771B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qFormat/>
    <w:rsid w:val="000771B4"/>
    <w:rPr>
      <w:i/>
      <w:iCs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1"/>
    <w:locked/>
    <w:rsid w:val="003C5031"/>
    <w:rPr>
      <w:rFonts w:ascii="Times" w:eastAsiaTheme="minorEastAsia" w:hAnsi="Times" w:cs="Arial"/>
      <w:sz w:val="24"/>
      <w:lang w:eastAsia="en-US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BD31E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lang w:eastAsia="en-US"/>
    </w:rPr>
  </w:style>
  <w:style w:type="character" w:customStyle="1" w:styleId="DATAAKTUdatauchwalenialubwydaniaaktuZnak">
    <w:name w:val="DATA_AKTU – data uchwalenia lub wydania aktu Znak"/>
    <w:basedOn w:val="Domylnaczcionkaakapitu"/>
    <w:link w:val="DATAAKTUdatauchwalenialubwydaniaaktu"/>
    <w:uiPriority w:val="6"/>
    <w:locked/>
    <w:rsid w:val="003C5031"/>
    <w:rPr>
      <w:rFonts w:ascii="Times" w:eastAsiaTheme="minorEastAsia" w:hAnsi="Times" w:cs="Arial"/>
      <w:bCs/>
      <w:sz w:val="24"/>
      <w:szCs w:val="24"/>
      <w:lang w:eastAsia="en-US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6"/>
    <w:qFormat/>
    <w:rsid w:val="00BD31ED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en-US"/>
    </w:r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uiPriority w:val="6"/>
    <w:qFormat/>
    <w:rsid w:val="00BD31ED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en-US"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6"/>
    <w:locked/>
    <w:rsid w:val="003C5031"/>
    <w:rPr>
      <w:rFonts w:ascii="Times" w:eastAsiaTheme="minorEastAsia" w:hAnsi="Times" w:cs="Arial"/>
      <w:b/>
      <w:bCs/>
      <w:sz w:val="24"/>
      <w:szCs w:val="24"/>
      <w:lang w:eastAsia="en-US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5"/>
    <w:locked/>
    <w:rsid w:val="003C5031"/>
    <w:rPr>
      <w:rFonts w:ascii="Times" w:hAnsi="Times"/>
      <w:b/>
      <w:bCs/>
      <w:caps/>
      <w:spacing w:val="54"/>
      <w:kern w:val="24"/>
      <w:sz w:val="24"/>
      <w:szCs w:val="24"/>
      <w:lang w:eastAsia="en-US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5"/>
    <w:qFormat/>
    <w:rsid w:val="00BD31ED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  <w:lang w:eastAsia="en-US"/>
    </w:rPr>
  </w:style>
  <w:style w:type="character" w:customStyle="1" w:styleId="PKTpunktZnak">
    <w:name w:val="PKT – punkt Znak"/>
    <w:basedOn w:val="Domylnaczcionkaakapitu"/>
    <w:link w:val="PKTpunkt"/>
    <w:uiPriority w:val="13"/>
    <w:locked/>
    <w:rsid w:val="003C5031"/>
    <w:rPr>
      <w:rFonts w:ascii="Times" w:eastAsiaTheme="minorEastAsia" w:hAnsi="Times" w:cs="Arial"/>
      <w:bCs/>
      <w:sz w:val="24"/>
      <w:lang w:eastAsia="en-US"/>
    </w:rPr>
  </w:style>
  <w:style w:type="paragraph" w:customStyle="1" w:styleId="PKTpunkt">
    <w:name w:val="PKT – punkt"/>
    <w:link w:val="PKTpunktZnak"/>
    <w:uiPriority w:val="13"/>
    <w:qFormat/>
    <w:rsid w:val="00BD31ED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lang w:eastAsia="en-US"/>
    </w:rPr>
  </w:style>
  <w:style w:type="character" w:customStyle="1" w:styleId="LITliteraZnak">
    <w:name w:val="LIT – litera Znak"/>
    <w:basedOn w:val="PKTpunktZnak"/>
    <w:link w:val="LITlitera"/>
    <w:uiPriority w:val="14"/>
    <w:locked/>
    <w:rsid w:val="003C5031"/>
    <w:rPr>
      <w:rFonts w:ascii="Times" w:eastAsiaTheme="minorEastAsia" w:hAnsi="Times" w:cs="Arial"/>
      <w:bCs/>
      <w:sz w:val="24"/>
      <w:lang w:eastAsia="en-US"/>
    </w:rPr>
  </w:style>
  <w:style w:type="paragraph" w:customStyle="1" w:styleId="LITlitera">
    <w:name w:val="LIT – litera"/>
    <w:basedOn w:val="PKTpunkt"/>
    <w:link w:val="LITliteraZnak"/>
    <w:uiPriority w:val="14"/>
    <w:qFormat/>
    <w:rsid w:val="00BD31ED"/>
    <w:pPr>
      <w:ind w:left="986" w:hanging="476"/>
    </w:pPr>
  </w:style>
  <w:style w:type="paragraph" w:customStyle="1" w:styleId="ZLITUSTzmustliter">
    <w:name w:val="Z_LIT/UST(§) – zm. ust. (§) literą"/>
    <w:basedOn w:val="USTustnpkodeksu"/>
    <w:uiPriority w:val="46"/>
    <w:qFormat/>
    <w:rsid w:val="00BD31ED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BD31ED"/>
    <w:pPr>
      <w:ind w:left="1497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BD31ED"/>
    <w:pPr>
      <w:ind w:left="1973"/>
    </w:pPr>
  </w:style>
  <w:style w:type="paragraph" w:customStyle="1" w:styleId="ODNONIKtreodnonika">
    <w:name w:val="ODNOŚNIK – treść odnośnika"/>
    <w:uiPriority w:val="19"/>
    <w:qFormat/>
    <w:rsid w:val="00BD31ED"/>
    <w:pPr>
      <w:ind w:left="284" w:hanging="284"/>
      <w:jc w:val="both"/>
    </w:pPr>
    <w:rPr>
      <w:rFonts w:eastAsiaTheme="minorEastAsia" w:cs="Arial"/>
      <w:lang w:eastAsia="en-US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BD31ED"/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BD31ED"/>
    <w:pPr>
      <w:spacing w:line="360" w:lineRule="auto"/>
      <w:jc w:val="right"/>
    </w:pPr>
    <w:rPr>
      <w:rFonts w:eastAsiaTheme="minorEastAsia" w:cs="Arial"/>
      <w:sz w:val="24"/>
      <w:u w:val="single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BD31ED"/>
    <w:rPr>
      <w:rFonts w:eastAsia="Calibri"/>
      <w:b/>
      <w:bCs/>
      <w:sz w:val="27"/>
      <w:szCs w:val="27"/>
      <w:lang w:eastAsia="en-US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BD31ED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BD31ED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BD31ED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BD31ED"/>
    <w:pPr>
      <w:ind w:left="1780"/>
    </w:p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BD31ED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BD31ED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BD31ED"/>
  </w:style>
  <w:style w:type="paragraph" w:customStyle="1" w:styleId="ZPKTzmpktartykuempunktem">
    <w:name w:val="Z/PKT – zm. pkt artykułem (punktem)"/>
    <w:basedOn w:val="PKTpunkt"/>
    <w:uiPriority w:val="31"/>
    <w:qFormat/>
    <w:rsid w:val="00BD31ED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BD31ED"/>
    <w:pPr>
      <w:spacing w:before="0"/>
      <w:ind w:left="510"/>
    </w:p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BD31ED"/>
    <w:pPr>
      <w:keepNext/>
      <w:suppressAutoHyphens/>
      <w:spacing w:before="120" w:line="360" w:lineRule="auto"/>
      <w:jc w:val="center"/>
    </w:pPr>
    <w:rPr>
      <w:rFonts w:ascii="Times" w:hAnsi="Times"/>
      <w:b/>
      <w:bCs/>
      <w:caps/>
      <w:kern w:val="24"/>
      <w:sz w:val="24"/>
      <w:szCs w:val="24"/>
      <w:lang w:eastAsia="en-US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BD31ED"/>
    <w:rPr>
      <w:bCs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BD31ED"/>
    <w:pPr>
      <w:spacing w:before="0"/>
    </w:pPr>
    <w:rPr>
      <w:bCs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BD31ED"/>
    <w:pPr>
      <w:ind w:left="0" w:firstLine="0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BD31ED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BD31ED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BD31ED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BD31ED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BD31ED"/>
    <w:pPr>
      <w:keepNext/>
      <w:suppressAutoHyphens/>
      <w:spacing w:before="120" w:line="360" w:lineRule="auto"/>
      <w:jc w:val="center"/>
    </w:pPr>
    <w:rPr>
      <w:rFonts w:ascii="Times" w:eastAsiaTheme="minorEastAsia" w:hAnsi="Times"/>
      <w:b/>
      <w:bCs/>
      <w:sz w:val="24"/>
      <w:szCs w:val="24"/>
      <w:lang w:eastAsia="en-US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BD31ED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BD31ED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BD31ED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BD31ED"/>
    <w:pPr>
      <w:keepNext/>
      <w:spacing w:before="12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en-US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BD31ED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BD31ED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BD31ED"/>
    <w:pPr>
      <w:keepNext/>
      <w:suppressAutoHyphens/>
      <w:spacing w:line="360" w:lineRule="auto"/>
      <w:ind w:left="510"/>
      <w:jc w:val="center"/>
    </w:pPr>
    <w:rPr>
      <w:rFonts w:ascii="Times" w:hAnsi="Times"/>
      <w:sz w:val="24"/>
      <w:szCs w:val="26"/>
      <w:lang w:eastAsia="en-US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BD31ED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BD31ED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BD31ED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BD31ED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BD31ED"/>
    <w:pPr>
      <w:keepNext/>
      <w:suppressAutoHyphens/>
      <w:spacing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en-US"/>
    </w:r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BD31ED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BD31ED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BD31ED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BD31ED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BD31ED"/>
    <w:pPr>
      <w:ind w:left="2404" w:firstLine="0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BD31ED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BD31ED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BD31ED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BD31ED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BD31ED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BD31ED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BD31ED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BD31ED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BD31ED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BD31ED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BD31ED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BD31ED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BD31ED"/>
  </w:style>
  <w:style w:type="paragraph" w:customStyle="1" w:styleId="ZLIT2TIRzmpodwtirliter">
    <w:name w:val="Z_LIT/2TIR – zm. podw. tir. literą"/>
    <w:basedOn w:val="TIRtiret"/>
    <w:uiPriority w:val="75"/>
    <w:qFormat/>
    <w:rsid w:val="00BD31ED"/>
  </w:style>
  <w:style w:type="paragraph" w:customStyle="1" w:styleId="ZTIR2TIRzmpodwtirtiret">
    <w:name w:val="Z_TIR/2TIR – zm. podw. tir. tiret"/>
    <w:basedOn w:val="TIRtiret"/>
    <w:uiPriority w:val="78"/>
    <w:qFormat/>
    <w:rsid w:val="00BD31ED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BD31ED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BD31ED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BD31ED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BD31ED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BD31ED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BD31ED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BD31ED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BD31ED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BD31ED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BD31ED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BD31ED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BD31ED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BD31ED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BD31ED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BD31ED"/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BD31ED"/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BD31ED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BD31ED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BD31ED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BD31ED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BD31ED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D31ED"/>
  </w:style>
  <w:style w:type="paragraph" w:customStyle="1" w:styleId="ZZARTzmianazmart">
    <w:name w:val="ZZ/ART(§) – zmiana zm. art. (§)"/>
    <w:basedOn w:val="ZARTzmartartykuempunktem"/>
    <w:uiPriority w:val="65"/>
    <w:qFormat/>
    <w:rsid w:val="00BD31ED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BD31ED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BD31ED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BD31ED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BD31ED"/>
    <w:pPr>
      <w:ind w:left="2404"/>
    </w:p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BD31ED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BD31ED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BD31ED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BD31ED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BD31ED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BD31ED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BD31ED"/>
    <w:pPr>
      <w:keepNext/>
      <w:suppressAutoHyphens/>
      <w:spacing w:before="12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en-US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BD31ED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BD31ED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BD31ED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BD31ED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BD31ED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BD31ED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BD31ED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BD31ED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BD31ED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BD31ED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BD31ED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BD31ED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BD31ED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BD31ED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BD31ED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BD31ED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BD31ED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BD31ED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BD31ED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BD31ED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BD31ED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BD31ED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BD31ED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BD31ED"/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BD31ED"/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BD31ED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BD31ED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BD31ED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BD31ED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BD31ED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BD31ED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BD31ED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BD31ED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BD31ED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BD31ED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BD31ED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BD31ED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BD31ED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BD31ED"/>
  </w:style>
  <w:style w:type="paragraph" w:customStyle="1" w:styleId="ZZUSTzmianazmust">
    <w:name w:val="ZZ/UST(§) – zmiana zm. ust. (§)"/>
    <w:basedOn w:val="ZZARTzmianazmart"/>
    <w:uiPriority w:val="65"/>
    <w:qFormat/>
    <w:rsid w:val="00BD31ED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BD31ED"/>
    <w:pPr>
      <w:keepNext/>
      <w:suppressAutoHyphens/>
      <w:spacing w:before="120" w:line="360" w:lineRule="auto"/>
      <w:jc w:val="center"/>
    </w:pPr>
    <w:rPr>
      <w:rFonts w:ascii="Times" w:hAnsi="Times"/>
      <w:b/>
      <w:sz w:val="24"/>
      <w:szCs w:val="26"/>
      <w:lang w:eastAsia="en-US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BD31ED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BD31ED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BD31ED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BD31ED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BD31ED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BD31ED"/>
    <w:pPr>
      <w:spacing w:after="120"/>
      <w:ind w:left="1894"/>
    </w:pPr>
    <w:rPr>
      <w:b w:val="0"/>
    </w:r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BD31ED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BD31ED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BD31ED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BD31ED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BD31ED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BD31ED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BD31ED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BD31ED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BD31ED"/>
    <w:rPr>
      <w:b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BD31ED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BD31ED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BD31ED"/>
    <w:pPr>
      <w:spacing w:line="360" w:lineRule="auto"/>
    </w:pPr>
    <w:rPr>
      <w:rFonts w:eastAsiaTheme="minorEastAsia" w:cs="Arial"/>
      <w:b/>
      <w:sz w:val="24"/>
      <w:lang w:eastAsia="en-US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BD31ED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BD31ED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BD31ED"/>
    <w:pPr>
      <w:widowControl w:val="0"/>
      <w:autoSpaceDE w:val="0"/>
      <w:autoSpaceDN w:val="0"/>
      <w:adjustRightInd w:val="0"/>
      <w:spacing w:before="0" w:after="0" w:line="360" w:lineRule="auto"/>
      <w:jc w:val="left"/>
    </w:pPr>
    <w:rPr>
      <w:rFonts w:eastAsiaTheme="minorEastAsia" w:cs="Arial"/>
      <w:b/>
      <w:i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BD31ED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BD31ED"/>
  </w:style>
  <w:style w:type="paragraph" w:customStyle="1" w:styleId="TEKSTZacznikido">
    <w:name w:val="TEKST&quot;Załącznik(i) do ...&quot;"/>
    <w:uiPriority w:val="28"/>
    <w:qFormat/>
    <w:rsid w:val="00BD31ED"/>
    <w:pPr>
      <w:keepNext/>
      <w:spacing w:after="240"/>
      <w:ind w:left="5670"/>
      <w:contextualSpacing/>
    </w:pPr>
    <w:rPr>
      <w:rFonts w:eastAsiaTheme="minorEastAsia" w:cs="Arial"/>
      <w:sz w:val="24"/>
      <w:lang w:eastAsia="en-US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BD31ED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BD31ED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BD31ED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BD31ED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BD31ED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BD31ED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BD31ED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BD31ED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BD31ED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BD31ED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BD31ED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BD31ED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BD31ED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BD31ED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BD31ED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BD31ED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BD31ED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BD31ED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BD31ED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BD31ED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BD31ED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BD31ED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BD31ED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BD31ED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BD31ED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BD31ED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BD31ED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BD31ED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BD31ED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BD31ED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BD31ED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BD31ED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BD31ED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BD31ED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BD31ED"/>
    <w:pPr>
      <w:spacing w:after="120"/>
      <w:ind w:left="987"/>
    </w:pPr>
    <w:rPr>
      <w:b w:val="0"/>
    </w:r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BD31ED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BD31ED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BD31ED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BD31ED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BD31ED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BD31ED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BD31ED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BD31ED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BD31ED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BD31ED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BD31ED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BD31ED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BD31ED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BD31ED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BD31ED"/>
    <w:rPr>
      <w:b/>
    </w:rPr>
  </w:style>
  <w:style w:type="character" w:customStyle="1" w:styleId="Kkursywa">
    <w:name w:val="_K_ – kursywa"/>
    <w:basedOn w:val="Domylnaczcionkaakapitu"/>
    <w:uiPriority w:val="1"/>
    <w:qFormat/>
    <w:rsid w:val="00BD31ED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BD31ED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BD31ED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BD31ED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BD31ED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BD31ED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BD31ED"/>
    <w:pPr>
      <w:spacing w:before="0" w:after="0"/>
      <w:ind w:left="283" w:hanging="170"/>
      <w:jc w:val="left"/>
    </w:pPr>
    <w:rPr>
      <w:rFonts w:eastAsiaTheme="minorEastAsia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BD31ED"/>
    <w:pPr>
      <w:suppressAutoHyphens/>
      <w:autoSpaceDE w:val="0"/>
      <w:autoSpaceDN w:val="0"/>
      <w:adjustRightInd w:val="0"/>
      <w:spacing w:before="0" w:after="0" w:line="360" w:lineRule="auto"/>
      <w:ind w:firstLine="510"/>
      <w:jc w:val="left"/>
    </w:pPr>
    <w:rPr>
      <w:rFonts w:ascii="Times" w:eastAsiaTheme="minorEastAsia" w:hAnsi="Times" w:cs="Arial"/>
      <w:bCs/>
      <w:kern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BD31ED"/>
    <w:pPr>
      <w:suppressAutoHyphens/>
      <w:autoSpaceDE w:val="0"/>
      <w:autoSpaceDN w:val="0"/>
      <w:adjustRightInd w:val="0"/>
      <w:spacing w:before="0" w:after="0" w:line="360" w:lineRule="auto"/>
      <w:jc w:val="center"/>
    </w:pPr>
    <w:rPr>
      <w:rFonts w:ascii="Times" w:eastAsiaTheme="minorEastAsia" w:hAnsi="Times" w:cs="Arial"/>
      <w:bCs/>
      <w:kern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BD31ED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BD31ED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BD31ED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BD31ED"/>
    <w:pPr>
      <w:spacing w:line="360" w:lineRule="auto"/>
      <w:jc w:val="center"/>
    </w:pPr>
    <w:rPr>
      <w:rFonts w:eastAsiaTheme="minorEastAsia" w:cs="Arial"/>
      <w:sz w:val="24"/>
      <w:lang w:eastAsia="en-US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BD31ED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BD31ED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BD31ED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BD31ED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BD31ED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BD31ED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BD31ED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BD31ED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BD31ED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BD31ED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BD31ED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BD31ED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BD31ED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BD31ED"/>
    <w:pPr>
      <w:ind w:left="1780"/>
    </w:pPr>
  </w:style>
  <w:style w:type="character" w:styleId="Pogrubienie">
    <w:name w:val="Strong"/>
    <w:basedOn w:val="Domylnaczcionkaakapitu"/>
    <w:uiPriority w:val="99"/>
    <w:qFormat/>
    <w:rsid w:val="00BD31E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ne number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1B4"/>
    <w:pPr>
      <w:spacing w:before="60" w:after="60"/>
      <w:jc w:val="both"/>
    </w:pPr>
    <w:rPr>
      <w:rFonts w:eastAsiaTheme="minorHAnsi" w:cstheme="minorBidi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71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D31ED"/>
    <w:pPr>
      <w:keepNext/>
      <w:spacing w:before="240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link w:val="Nagwek3Znak"/>
    <w:uiPriority w:val="99"/>
    <w:qFormat/>
    <w:rsid w:val="00BD31ED"/>
    <w:pPr>
      <w:spacing w:before="100" w:beforeAutospacing="1" w:after="100" w:afterAutospacing="1"/>
      <w:jc w:val="left"/>
      <w:outlineLvl w:val="2"/>
    </w:pPr>
    <w:rPr>
      <w:rFonts w:eastAsia="Calibri" w:cs="Times New Roman"/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31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71B4"/>
    <w:pPr>
      <w:tabs>
        <w:tab w:val="center" w:pos="4536"/>
        <w:tab w:val="right" w:pos="9072"/>
      </w:tabs>
      <w:spacing w:before="0" w:after="0"/>
    </w:pPr>
  </w:style>
  <w:style w:type="paragraph" w:styleId="Stopka">
    <w:name w:val="footer"/>
    <w:basedOn w:val="Normalny"/>
    <w:link w:val="StopkaZnak"/>
    <w:uiPriority w:val="99"/>
    <w:unhideWhenUsed/>
    <w:rsid w:val="000771B4"/>
    <w:pPr>
      <w:tabs>
        <w:tab w:val="center" w:pos="4536"/>
        <w:tab w:val="right" w:pos="9072"/>
      </w:tabs>
      <w:spacing w:before="0" w:after="0"/>
    </w:pPr>
  </w:style>
  <w:style w:type="character" w:styleId="Numerstrony">
    <w:name w:val="page number"/>
    <w:basedOn w:val="Domylnaczcionkaakapitu"/>
    <w:semiHidden/>
    <w:rsid w:val="004E4CC0"/>
  </w:style>
  <w:style w:type="character" w:styleId="Numerwiersza">
    <w:name w:val="line number"/>
    <w:basedOn w:val="Domylnaczcionkaakapitu"/>
    <w:semiHidden/>
    <w:rsid w:val="004E4CC0"/>
  </w:style>
  <w:style w:type="character" w:styleId="Odwoaniedokomentarza">
    <w:name w:val="annotation reference"/>
    <w:basedOn w:val="Domylnaczcionkaakapitu"/>
    <w:uiPriority w:val="99"/>
    <w:semiHidden/>
    <w:unhideWhenUsed/>
    <w:rsid w:val="000771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1B4"/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BD31ED"/>
    <w:pPr>
      <w:ind w:left="720"/>
      <w:contextualSpacing/>
    </w:pPr>
  </w:style>
  <w:style w:type="paragraph" w:customStyle="1" w:styleId="nagjed">
    <w:name w:val="nag_jed"/>
    <w:qFormat/>
    <w:rsid w:val="000771B4"/>
    <w:pPr>
      <w:spacing w:before="60" w:after="60"/>
      <w:jc w:val="center"/>
      <w:outlineLvl w:val="0"/>
    </w:pPr>
    <w:rPr>
      <w:rFonts w:eastAsiaTheme="minorHAnsi" w:cstheme="minorBidi"/>
      <w:b/>
      <w:sz w:val="24"/>
      <w:szCs w:val="22"/>
      <w:lang w:eastAsia="en-US"/>
    </w:rPr>
  </w:style>
  <w:style w:type="paragraph" w:customStyle="1" w:styleId="tytjed">
    <w:name w:val="tyt_jed"/>
    <w:qFormat/>
    <w:rsid w:val="000771B4"/>
    <w:pPr>
      <w:spacing w:before="60" w:after="60"/>
      <w:jc w:val="center"/>
      <w:outlineLvl w:val="1"/>
    </w:pPr>
    <w:rPr>
      <w:rFonts w:eastAsiaTheme="minorHAnsi" w:cstheme="minorBidi"/>
      <w:b/>
      <w:sz w:val="24"/>
      <w:szCs w:val="22"/>
      <w:lang w:eastAsia="en-US"/>
    </w:rPr>
  </w:style>
  <w:style w:type="paragraph" w:customStyle="1" w:styleId="tekstjed">
    <w:name w:val="tekst_jed"/>
    <w:qFormat/>
    <w:rsid w:val="000771B4"/>
    <w:pPr>
      <w:spacing w:before="60" w:after="60"/>
      <w:jc w:val="both"/>
      <w:outlineLvl w:val="2"/>
    </w:pPr>
    <w:rPr>
      <w:rFonts w:eastAsiaTheme="minorHAnsi" w:cstheme="minorBidi"/>
      <w:sz w:val="24"/>
      <w:szCs w:val="22"/>
      <w:lang w:eastAsia="en-US"/>
    </w:rPr>
  </w:style>
  <w:style w:type="paragraph" w:customStyle="1" w:styleId="ustep">
    <w:name w:val="ustep"/>
    <w:basedOn w:val="Normalny"/>
    <w:next w:val="Normalny"/>
    <w:qFormat/>
    <w:rsid w:val="000771B4"/>
    <w:pPr>
      <w:ind w:left="426" w:hanging="284"/>
      <w:outlineLvl w:val="2"/>
    </w:pPr>
  </w:style>
  <w:style w:type="paragraph" w:customStyle="1" w:styleId="paragraf">
    <w:name w:val="paragraf"/>
    <w:basedOn w:val="Normalny"/>
    <w:next w:val="Normalny"/>
    <w:qFormat/>
    <w:rsid w:val="000771B4"/>
    <w:pPr>
      <w:ind w:left="550" w:hanging="380"/>
      <w:outlineLvl w:val="2"/>
    </w:pPr>
  </w:style>
  <w:style w:type="paragraph" w:customStyle="1" w:styleId="punkt">
    <w:name w:val="punkt"/>
    <w:basedOn w:val="Normalny"/>
    <w:qFormat/>
    <w:rsid w:val="000771B4"/>
    <w:pPr>
      <w:ind w:left="840" w:hanging="284"/>
      <w:outlineLvl w:val="3"/>
    </w:pPr>
  </w:style>
  <w:style w:type="paragraph" w:customStyle="1" w:styleId="litera">
    <w:name w:val="litera"/>
    <w:basedOn w:val="Normalny"/>
    <w:next w:val="Normalny"/>
    <w:qFormat/>
    <w:rsid w:val="000771B4"/>
    <w:pPr>
      <w:ind w:left="1281" w:hanging="272"/>
      <w:outlineLvl w:val="4"/>
    </w:pPr>
  </w:style>
  <w:style w:type="paragraph" w:customStyle="1" w:styleId="tiret">
    <w:name w:val="tiret"/>
    <w:basedOn w:val="Normalny"/>
    <w:next w:val="Normalny"/>
    <w:qFormat/>
    <w:rsid w:val="000771B4"/>
    <w:pPr>
      <w:ind w:left="1276" w:hanging="340"/>
      <w:outlineLvl w:val="5"/>
    </w:pPr>
  </w:style>
  <w:style w:type="paragraph" w:customStyle="1" w:styleId="punktnow">
    <w:name w:val="punkt_now"/>
    <w:basedOn w:val="Normalny"/>
    <w:qFormat/>
    <w:rsid w:val="000771B4"/>
    <w:pPr>
      <w:ind w:left="426" w:hanging="284"/>
      <w:outlineLvl w:val="2"/>
    </w:pPr>
  </w:style>
  <w:style w:type="paragraph" w:customStyle="1" w:styleId="litnow">
    <w:name w:val="lit_now"/>
    <w:basedOn w:val="Normalny"/>
    <w:qFormat/>
    <w:rsid w:val="000771B4"/>
    <w:pPr>
      <w:ind w:left="851" w:hanging="295"/>
      <w:outlineLvl w:val="3"/>
    </w:pPr>
  </w:style>
  <w:style w:type="paragraph" w:customStyle="1" w:styleId="tirnow">
    <w:name w:val="tir_now"/>
    <w:basedOn w:val="Normalny"/>
    <w:qFormat/>
    <w:rsid w:val="000771B4"/>
    <w:pPr>
      <w:ind w:left="1281" w:hanging="272"/>
      <w:outlineLvl w:val="4"/>
    </w:pPr>
  </w:style>
  <w:style w:type="paragraph" w:customStyle="1" w:styleId="w2zmart">
    <w:name w:val="w2_zm_art"/>
    <w:qFormat/>
    <w:rsid w:val="000771B4"/>
    <w:pPr>
      <w:spacing w:before="60" w:after="60"/>
      <w:ind w:left="851" w:hanging="295"/>
      <w:jc w:val="both"/>
      <w:outlineLvl w:val="3"/>
    </w:pPr>
    <w:rPr>
      <w:rFonts w:eastAsiaTheme="minorHAnsi" w:cstheme="minorBidi"/>
      <w:sz w:val="24"/>
      <w:szCs w:val="22"/>
      <w:lang w:eastAsia="en-US"/>
    </w:rPr>
  </w:style>
  <w:style w:type="paragraph" w:customStyle="1" w:styleId="w3zmustpkt">
    <w:name w:val="w3_zm_ust_pkt"/>
    <w:basedOn w:val="Normalny"/>
    <w:qFormat/>
    <w:rsid w:val="000771B4"/>
    <w:pPr>
      <w:ind w:left="1281" w:hanging="272"/>
      <w:outlineLvl w:val="4"/>
    </w:pPr>
  </w:style>
  <w:style w:type="paragraph" w:customStyle="1" w:styleId="w4ustart">
    <w:name w:val="w4_ust_art"/>
    <w:qFormat/>
    <w:rsid w:val="000771B4"/>
    <w:pPr>
      <w:spacing w:before="60" w:after="60"/>
      <w:ind w:left="1843" w:hanging="255"/>
      <w:jc w:val="both"/>
      <w:outlineLvl w:val="5"/>
    </w:pPr>
    <w:rPr>
      <w:rFonts w:eastAsiaTheme="minorHAnsi" w:cstheme="minorBidi"/>
      <w:sz w:val="24"/>
      <w:szCs w:val="22"/>
      <w:lang w:eastAsia="en-US"/>
    </w:rPr>
  </w:style>
  <w:style w:type="paragraph" w:customStyle="1" w:styleId="w5pktart">
    <w:name w:val="w5_pkt_art"/>
    <w:qFormat/>
    <w:rsid w:val="000771B4"/>
    <w:pPr>
      <w:spacing w:before="60" w:after="60"/>
      <w:ind w:left="2269" w:hanging="284"/>
      <w:jc w:val="both"/>
      <w:outlineLvl w:val="6"/>
    </w:pPr>
    <w:rPr>
      <w:rFonts w:eastAsiaTheme="minorHAnsi" w:cstheme="minorBidi"/>
      <w:sz w:val="24"/>
      <w:szCs w:val="22"/>
      <w:lang w:eastAsia="en-US"/>
    </w:rPr>
  </w:style>
  <w:style w:type="paragraph" w:customStyle="1" w:styleId="w6litart">
    <w:name w:val="w6_lit_art"/>
    <w:qFormat/>
    <w:rsid w:val="000771B4"/>
    <w:pPr>
      <w:spacing w:before="60" w:after="60"/>
      <w:ind w:left="2665" w:hanging="340"/>
      <w:jc w:val="both"/>
      <w:outlineLvl w:val="7"/>
    </w:pPr>
    <w:rPr>
      <w:rFonts w:eastAsiaTheme="minorHAnsi" w:cstheme="minorBidi"/>
      <w:sz w:val="24"/>
      <w:szCs w:val="22"/>
      <w:lang w:eastAsia="en-US"/>
    </w:rPr>
  </w:style>
  <w:style w:type="paragraph" w:customStyle="1" w:styleId="w7tirart">
    <w:name w:val="w7_tir_art"/>
    <w:qFormat/>
    <w:rsid w:val="000771B4"/>
    <w:pPr>
      <w:spacing w:before="60" w:after="60"/>
      <w:ind w:left="2721" w:hanging="181"/>
      <w:jc w:val="both"/>
      <w:outlineLvl w:val="8"/>
    </w:pPr>
    <w:rPr>
      <w:rFonts w:eastAsiaTheme="minorHAnsi" w:cstheme="minorBidi"/>
      <w:sz w:val="24"/>
      <w:szCs w:val="22"/>
      <w:lang w:eastAsia="en-US"/>
    </w:rPr>
  </w:style>
  <w:style w:type="paragraph" w:customStyle="1" w:styleId="nnagjed">
    <w:name w:val="n_nag_jed"/>
    <w:basedOn w:val="Normalny"/>
    <w:qFormat/>
    <w:rsid w:val="000771B4"/>
    <w:pPr>
      <w:jc w:val="center"/>
      <w:outlineLvl w:val="3"/>
    </w:pPr>
  </w:style>
  <w:style w:type="paragraph" w:customStyle="1" w:styleId="akapit">
    <w:name w:val="akapit"/>
    <w:rsid w:val="004E4CC0"/>
    <w:pPr>
      <w:overflowPunct w:val="0"/>
      <w:autoSpaceDE w:val="0"/>
      <w:autoSpaceDN w:val="0"/>
      <w:adjustRightInd w:val="0"/>
      <w:spacing w:before="60" w:after="60"/>
      <w:ind w:firstLine="851"/>
      <w:jc w:val="both"/>
      <w:textAlignment w:val="baseline"/>
    </w:pPr>
    <w:rPr>
      <w:sz w:val="24"/>
    </w:rPr>
  </w:style>
  <w:style w:type="paragraph" w:customStyle="1" w:styleId="ntytjed">
    <w:name w:val="n_tyt_jed"/>
    <w:basedOn w:val="Normalny"/>
    <w:next w:val="Normalny"/>
    <w:qFormat/>
    <w:rsid w:val="000771B4"/>
    <w:pPr>
      <w:jc w:val="center"/>
      <w:outlineLvl w:val="3"/>
    </w:pPr>
  </w:style>
  <w:style w:type="paragraph" w:customStyle="1" w:styleId="ntekstjed">
    <w:name w:val="n_tekst_jed"/>
    <w:qFormat/>
    <w:rsid w:val="000771B4"/>
    <w:pPr>
      <w:spacing w:before="60" w:after="60"/>
      <w:ind w:left="737"/>
      <w:jc w:val="both"/>
      <w:outlineLvl w:val="3"/>
    </w:pPr>
    <w:rPr>
      <w:rFonts w:eastAsiaTheme="minorHAnsi" w:cstheme="minorBidi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1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1B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1B4"/>
    <w:rPr>
      <w:rFonts w:eastAsia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1B4"/>
    <w:rPr>
      <w:b/>
      <w:bCs/>
    </w:rPr>
  </w:style>
  <w:style w:type="character" w:customStyle="1" w:styleId="TekstkomentarzaZnak1">
    <w:name w:val="Tekst komentarza Znak1"/>
    <w:basedOn w:val="Domylnaczcionkaakapitu"/>
    <w:uiPriority w:val="99"/>
    <w:semiHidden/>
    <w:rsid w:val="00E73E92"/>
    <w:rPr>
      <w:rFonts w:eastAsia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1B4"/>
    <w:rPr>
      <w:rFonts w:eastAsiaTheme="minorHAnsi" w:cstheme="minorBidi"/>
      <w:b/>
      <w:bCs/>
      <w:lang w:eastAsia="en-US"/>
    </w:rPr>
  </w:style>
  <w:style w:type="paragraph" w:customStyle="1" w:styleId="artykul">
    <w:name w:val="artykul"/>
    <w:basedOn w:val="tytjed"/>
    <w:qFormat/>
    <w:rsid w:val="000771B4"/>
  </w:style>
  <w:style w:type="paragraph" w:customStyle="1" w:styleId="tyt">
    <w:name w:val="tyt"/>
    <w:basedOn w:val="Normalny"/>
    <w:rsid w:val="00C701F2"/>
    <w:pPr>
      <w:keepNext/>
      <w:jc w:val="center"/>
    </w:pPr>
    <w:rPr>
      <w:b/>
    </w:rPr>
  </w:style>
  <w:style w:type="paragraph" w:customStyle="1" w:styleId="ust">
    <w:name w:val="ust"/>
    <w:rsid w:val="00A76DAA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</w:rPr>
  </w:style>
  <w:style w:type="paragraph" w:customStyle="1" w:styleId="ust1">
    <w:name w:val="ust1"/>
    <w:basedOn w:val="ust"/>
    <w:rsid w:val="00A76DAA"/>
    <w:pPr>
      <w:ind w:left="425" w:hanging="380"/>
    </w:pPr>
  </w:style>
  <w:style w:type="paragraph" w:customStyle="1" w:styleId="pkt">
    <w:name w:val="pkt"/>
    <w:basedOn w:val="ust1"/>
    <w:rsid w:val="00A76DAA"/>
    <w:pPr>
      <w:ind w:left="851" w:hanging="295"/>
    </w:pPr>
  </w:style>
  <w:style w:type="paragraph" w:customStyle="1" w:styleId="pkt1">
    <w:name w:val="pkt1"/>
    <w:basedOn w:val="pkt"/>
    <w:rsid w:val="00A76DAA"/>
    <w:pPr>
      <w:ind w:left="850" w:hanging="425"/>
    </w:pPr>
  </w:style>
  <w:style w:type="paragraph" w:customStyle="1" w:styleId="lit">
    <w:name w:val="lit"/>
    <w:rsid w:val="00A76DAA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customStyle="1" w:styleId="lit1">
    <w:name w:val="lit1"/>
    <w:basedOn w:val="lit"/>
    <w:rsid w:val="00A76DAA"/>
    <w:pPr>
      <w:ind w:left="1276" w:hanging="340"/>
    </w:pPr>
  </w:style>
  <w:style w:type="paragraph" w:customStyle="1" w:styleId="tir">
    <w:name w:val="tir"/>
    <w:rsid w:val="00A76DAA"/>
    <w:pPr>
      <w:overflowPunct w:val="0"/>
      <w:autoSpaceDE w:val="0"/>
      <w:autoSpaceDN w:val="0"/>
      <w:adjustRightInd w:val="0"/>
      <w:spacing w:before="60" w:after="60"/>
      <w:ind w:left="1712" w:hanging="181"/>
      <w:jc w:val="both"/>
      <w:textAlignment w:val="baseline"/>
    </w:pPr>
    <w:rPr>
      <w:sz w:val="24"/>
    </w:rPr>
  </w:style>
  <w:style w:type="paragraph" w:customStyle="1" w:styleId="nowyust">
    <w:name w:val="nowy ust"/>
    <w:rsid w:val="00A76DAA"/>
    <w:pPr>
      <w:overflowPunct w:val="0"/>
      <w:autoSpaceDE w:val="0"/>
      <w:autoSpaceDN w:val="0"/>
      <w:adjustRightInd w:val="0"/>
      <w:spacing w:before="60" w:after="60"/>
      <w:ind w:left="1730" w:hanging="369"/>
      <w:jc w:val="both"/>
      <w:textAlignment w:val="baseline"/>
    </w:pPr>
    <w:rPr>
      <w:sz w:val="24"/>
    </w:rPr>
  </w:style>
  <w:style w:type="paragraph" w:customStyle="1" w:styleId="zmart1">
    <w:name w:val="zm art1"/>
    <w:rsid w:val="00A76DAA"/>
    <w:pPr>
      <w:overflowPunct w:val="0"/>
      <w:autoSpaceDE w:val="0"/>
      <w:autoSpaceDN w:val="0"/>
      <w:adjustRightInd w:val="0"/>
      <w:spacing w:before="60" w:after="60"/>
      <w:ind w:left="1842" w:hanging="1077"/>
      <w:jc w:val="both"/>
      <w:textAlignment w:val="baseline"/>
    </w:pPr>
    <w:rPr>
      <w:sz w:val="24"/>
    </w:rPr>
  </w:style>
  <w:style w:type="paragraph" w:customStyle="1" w:styleId="zmart2">
    <w:name w:val="zm art2"/>
    <w:basedOn w:val="zmart1"/>
    <w:rsid w:val="00A76DAA"/>
    <w:pPr>
      <w:ind w:left="1843" w:hanging="1219"/>
    </w:pPr>
  </w:style>
  <w:style w:type="paragraph" w:customStyle="1" w:styleId="ust1art">
    <w:name w:val="ust1 art"/>
    <w:rsid w:val="00A76DAA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customStyle="1" w:styleId="ust2art">
    <w:name w:val="ust2 art"/>
    <w:basedOn w:val="ust1art"/>
    <w:rsid w:val="00A76DAA"/>
    <w:pPr>
      <w:ind w:left="1860" w:hanging="386"/>
    </w:pPr>
  </w:style>
  <w:style w:type="paragraph" w:customStyle="1" w:styleId="pkt1art">
    <w:name w:val="pkt1 art"/>
    <w:rsid w:val="00A76DAA"/>
    <w:pPr>
      <w:overflowPunct w:val="0"/>
      <w:autoSpaceDE w:val="0"/>
      <w:autoSpaceDN w:val="0"/>
      <w:adjustRightInd w:val="0"/>
      <w:spacing w:before="60" w:after="60"/>
      <w:ind w:left="2269" w:hanging="284"/>
      <w:jc w:val="both"/>
      <w:textAlignment w:val="baseline"/>
    </w:pPr>
    <w:rPr>
      <w:sz w:val="24"/>
    </w:rPr>
  </w:style>
  <w:style w:type="paragraph" w:customStyle="1" w:styleId="pkt2art">
    <w:name w:val="pkt2 art"/>
    <w:basedOn w:val="pkt1art"/>
    <w:rsid w:val="00A76DAA"/>
    <w:pPr>
      <w:ind w:left="2268" w:hanging="386"/>
    </w:pPr>
  </w:style>
  <w:style w:type="paragraph" w:customStyle="1" w:styleId="11art">
    <w:name w:val="1 1art"/>
    <w:rsid w:val="00A76DAA"/>
    <w:pPr>
      <w:overflowPunct w:val="0"/>
      <w:autoSpaceDE w:val="0"/>
      <w:autoSpaceDN w:val="0"/>
      <w:adjustRightInd w:val="0"/>
      <w:spacing w:before="60" w:after="60"/>
      <w:ind w:left="2693" w:hanging="278"/>
      <w:jc w:val="both"/>
      <w:textAlignment w:val="baseline"/>
    </w:pPr>
    <w:rPr>
      <w:sz w:val="24"/>
    </w:rPr>
  </w:style>
  <w:style w:type="paragraph" w:customStyle="1" w:styleId="12art">
    <w:name w:val="1 2art"/>
    <w:basedOn w:val="11art"/>
    <w:rsid w:val="00A76DAA"/>
    <w:pPr>
      <w:ind w:hanging="425"/>
    </w:pPr>
  </w:style>
  <w:style w:type="paragraph" w:customStyle="1" w:styleId="zmart3">
    <w:name w:val="zm art3"/>
    <w:rsid w:val="00A76DAA"/>
    <w:pPr>
      <w:overflowPunct w:val="0"/>
      <w:autoSpaceDE w:val="0"/>
      <w:autoSpaceDN w:val="0"/>
      <w:adjustRightInd w:val="0"/>
      <w:spacing w:before="60" w:after="60"/>
      <w:ind w:left="1701" w:hanging="907"/>
      <w:jc w:val="both"/>
      <w:textAlignment w:val="baseline"/>
    </w:pPr>
    <w:rPr>
      <w:sz w:val="24"/>
    </w:rPr>
  </w:style>
  <w:style w:type="paragraph" w:customStyle="1" w:styleId="zmart4">
    <w:name w:val="zm art4"/>
    <w:basedOn w:val="zmart3"/>
    <w:rsid w:val="00A76DAA"/>
    <w:pPr>
      <w:ind w:hanging="992"/>
    </w:pPr>
  </w:style>
  <w:style w:type="paragraph" w:customStyle="1" w:styleId="par">
    <w:name w:val="par"/>
    <w:rsid w:val="00A76DAA"/>
    <w:pPr>
      <w:overflowPunct w:val="0"/>
      <w:autoSpaceDE w:val="0"/>
      <w:autoSpaceDN w:val="0"/>
      <w:adjustRightInd w:val="0"/>
      <w:spacing w:before="60" w:after="60"/>
      <w:ind w:left="539" w:hanging="369"/>
      <w:jc w:val="both"/>
      <w:textAlignment w:val="baseline"/>
    </w:pPr>
    <w:rPr>
      <w:sz w:val="24"/>
    </w:rPr>
  </w:style>
  <w:style w:type="paragraph" w:customStyle="1" w:styleId="par1">
    <w:name w:val="par1"/>
    <w:basedOn w:val="par"/>
    <w:rsid w:val="00A76DAA"/>
    <w:pPr>
      <w:ind w:left="544" w:hanging="499"/>
    </w:pPr>
  </w:style>
  <w:style w:type="paragraph" w:customStyle="1" w:styleId="lit1art">
    <w:name w:val="lit1art"/>
    <w:basedOn w:val="lit1"/>
    <w:rsid w:val="00A76DAA"/>
    <w:pPr>
      <w:ind w:left="2665"/>
    </w:pPr>
  </w:style>
  <w:style w:type="paragraph" w:customStyle="1" w:styleId="tirart">
    <w:name w:val="tir art"/>
    <w:basedOn w:val="tir"/>
    <w:rsid w:val="00A76DAA"/>
    <w:pPr>
      <w:ind w:left="2722"/>
    </w:pPr>
  </w:style>
  <w:style w:type="paragraph" w:customStyle="1" w:styleId="tekst">
    <w:name w:val="tekst"/>
    <w:basedOn w:val="Normalny"/>
    <w:rsid w:val="00A76DAA"/>
    <w:pPr>
      <w:suppressLineNumbers/>
    </w:pPr>
  </w:style>
  <w:style w:type="paragraph" w:customStyle="1" w:styleId="zmart10">
    <w:name w:val="zm.art1"/>
    <w:basedOn w:val="tir"/>
    <w:rsid w:val="00A76DAA"/>
    <w:pPr>
      <w:ind w:left="1815" w:hanging="1021"/>
    </w:pPr>
  </w:style>
  <w:style w:type="paragraph" w:customStyle="1" w:styleId="tytu">
    <w:name w:val="tytuł"/>
    <w:basedOn w:val="Normalny"/>
    <w:rsid w:val="00A76DAA"/>
    <w:pPr>
      <w:suppressLineNumbers/>
      <w:spacing w:before="80" w:after="80"/>
      <w:jc w:val="center"/>
    </w:pPr>
    <w:rPr>
      <w:b/>
    </w:rPr>
  </w:style>
  <w:style w:type="paragraph" w:customStyle="1" w:styleId="tirart0">
    <w:name w:val="tir.art"/>
    <w:basedOn w:val="Normalny"/>
    <w:rsid w:val="00A76DAA"/>
    <w:pPr>
      <w:ind w:left="2977" w:hanging="142"/>
    </w:pPr>
  </w:style>
  <w:style w:type="character" w:styleId="Odwoanieprzypisukocowego">
    <w:name w:val="endnote reference"/>
    <w:basedOn w:val="Domylnaczcionkaakapitu"/>
    <w:semiHidden/>
    <w:rsid w:val="00A76DA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BD31ED"/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1E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A76DAA"/>
    <w:rPr>
      <w:vertAlign w:val="superscript"/>
    </w:rPr>
  </w:style>
  <w:style w:type="paragraph" w:customStyle="1" w:styleId="ust1art0">
    <w:name w:val="ust1.art"/>
    <w:basedOn w:val="ust"/>
    <w:rsid w:val="00A76DAA"/>
    <w:pPr>
      <w:ind w:left="1843"/>
    </w:pPr>
  </w:style>
  <w:style w:type="paragraph" w:customStyle="1" w:styleId="ust2art0">
    <w:name w:val="ust2.art"/>
    <w:basedOn w:val="ust"/>
    <w:rsid w:val="00A76DAA"/>
    <w:pPr>
      <w:ind w:left="1843" w:hanging="369"/>
    </w:pPr>
  </w:style>
  <w:style w:type="character" w:customStyle="1" w:styleId="NagwekZnak">
    <w:name w:val="Nagłówek Znak"/>
    <w:basedOn w:val="Domylnaczcionkaakapitu"/>
    <w:link w:val="Nagwek"/>
    <w:uiPriority w:val="99"/>
    <w:rsid w:val="000771B4"/>
    <w:rPr>
      <w:rFonts w:eastAsiaTheme="minorHAnsi" w:cstheme="minorBidi"/>
      <w:sz w:val="24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77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rsid w:val="00BD31ED"/>
    <w:rPr>
      <w:rFonts w:ascii="Arial" w:eastAsiaTheme="minorHAnsi" w:hAnsi="Arial" w:cstheme="minorBidi"/>
      <w:b/>
      <w:i/>
      <w:sz w:val="24"/>
      <w:szCs w:val="22"/>
      <w:lang w:eastAsia="en-US"/>
    </w:rPr>
  </w:style>
  <w:style w:type="paragraph" w:customStyle="1" w:styleId="nagust">
    <w:name w:val="nag_ust"/>
    <w:basedOn w:val="Normalny"/>
    <w:rsid w:val="009927B9"/>
    <w:pPr>
      <w:spacing w:after="200" w:line="246" w:lineRule="auto"/>
      <w:jc w:val="center"/>
    </w:pPr>
    <w:rPr>
      <w:b/>
    </w:rPr>
  </w:style>
  <w:style w:type="paragraph" w:customStyle="1" w:styleId="nagrozdz">
    <w:name w:val="nag_rozdz"/>
    <w:basedOn w:val="Normalny"/>
    <w:rsid w:val="009927B9"/>
    <w:pPr>
      <w:spacing w:after="200" w:line="246" w:lineRule="auto"/>
      <w:jc w:val="center"/>
    </w:pPr>
    <w:rPr>
      <w:b/>
    </w:rPr>
  </w:style>
  <w:style w:type="paragraph" w:customStyle="1" w:styleId="nagart">
    <w:name w:val="nag_art"/>
    <w:basedOn w:val="Normalny"/>
    <w:rsid w:val="009927B9"/>
    <w:pPr>
      <w:spacing w:after="200" w:line="246" w:lineRule="auto"/>
      <w:jc w:val="center"/>
    </w:pPr>
    <w:rPr>
      <w:b/>
    </w:rPr>
  </w:style>
  <w:style w:type="paragraph" w:customStyle="1" w:styleId="art">
    <w:name w:val="art"/>
    <w:basedOn w:val="Normalny"/>
    <w:rsid w:val="009927B9"/>
    <w:pPr>
      <w:spacing w:after="200" w:line="246" w:lineRule="auto"/>
    </w:pPr>
  </w:style>
  <w:style w:type="paragraph" w:customStyle="1" w:styleId="nowpkt">
    <w:name w:val="now_pkt"/>
    <w:basedOn w:val="Normalny"/>
    <w:rsid w:val="009927B9"/>
    <w:pPr>
      <w:spacing w:after="200" w:line="246" w:lineRule="auto"/>
      <w:ind w:left="2000" w:hanging="300"/>
    </w:pPr>
  </w:style>
  <w:style w:type="paragraph" w:customStyle="1" w:styleId="nowust">
    <w:name w:val="now_ust"/>
    <w:basedOn w:val="Normalny"/>
    <w:rsid w:val="009927B9"/>
    <w:pPr>
      <w:spacing w:after="200" w:line="246" w:lineRule="auto"/>
      <w:ind w:left="1700" w:hanging="584"/>
    </w:pPr>
  </w:style>
  <w:style w:type="paragraph" w:customStyle="1" w:styleId="nowart">
    <w:name w:val="now_art"/>
    <w:basedOn w:val="Normalny"/>
    <w:rsid w:val="009927B9"/>
    <w:pPr>
      <w:spacing w:after="200" w:line="246" w:lineRule="auto"/>
      <w:ind w:left="1400"/>
    </w:pPr>
  </w:style>
  <w:style w:type="paragraph" w:customStyle="1" w:styleId="nowlit">
    <w:name w:val="now_lit"/>
    <w:basedOn w:val="Normalny"/>
    <w:rsid w:val="009927B9"/>
    <w:pPr>
      <w:spacing w:after="200" w:line="246" w:lineRule="auto"/>
      <w:ind w:left="2200" w:hanging="300"/>
    </w:pPr>
  </w:style>
  <w:style w:type="character" w:customStyle="1" w:styleId="tabulatory">
    <w:name w:val="tabulatory"/>
    <w:basedOn w:val="Domylnaczcionkaakapitu"/>
    <w:rsid w:val="009927B9"/>
  </w:style>
  <w:style w:type="character" w:customStyle="1" w:styleId="StopkaZnak">
    <w:name w:val="Stopka Znak"/>
    <w:basedOn w:val="Domylnaczcionkaakapitu"/>
    <w:link w:val="Stopka"/>
    <w:uiPriority w:val="99"/>
    <w:rsid w:val="000771B4"/>
    <w:rPr>
      <w:rFonts w:eastAsiaTheme="minorHAnsi" w:cstheme="minorBidi"/>
      <w:sz w:val="24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31ED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FontStyle11">
    <w:name w:val="Font Style11"/>
    <w:basedOn w:val="Domylnaczcionkaakapitu"/>
    <w:rsid w:val="00875037"/>
    <w:rPr>
      <w:rFonts w:ascii="Times New Roman" w:hAnsi="Times New Roman"/>
      <w:sz w:val="22"/>
    </w:rPr>
  </w:style>
  <w:style w:type="character" w:customStyle="1" w:styleId="luchili">
    <w:name w:val="luc_hili"/>
    <w:basedOn w:val="Domylnaczcionkaakapitu"/>
    <w:rsid w:val="00330A10"/>
  </w:style>
  <w:style w:type="character" w:customStyle="1" w:styleId="txt-new">
    <w:name w:val="txt-new"/>
    <w:basedOn w:val="Domylnaczcionkaakapitu"/>
    <w:rsid w:val="00330A10"/>
  </w:style>
  <w:style w:type="character" w:customStyle="1" w:styleId="naglowek1">
    <w:name w:val="naglowek1"/>
    <w:rsid w:val="00930EA3"/>
    <w:rPr>
      <w:rFonts w:ascii="Verdana" w:hAnsi="Verdana"/>
      <w:color w:val="000080"/>
      <w:sz w:val="18"/>
    </w:rPr>
  </w:style>
  <w:style w:type="character" w:customStyle="1" w:styleId="akapitustep">
    <w:name w:val="akapitustep"/>
    <w:basedOn w:val="Domylnaczcionkaakapitu"/>
    <w:rsid w:val="00930EA3"/>
  </w:style>
  <w:style w:type="character" w:customStyle="1" w:styleId="Hipercze1">
    <w:name w:val="Hiperłącze1"/>
    <w:rsid w:val="00930EA3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30EA3"/>
    <w:pPr>
      <w:widowControl w:val="0"/>
      <w:suppressAutoHyphens/>
      <w:spacing w:after="120"/>
    </w:pPr>
    <w:rPr>
      <w:rFonts w:ascii="Calibri" w:hAnsi="Calibri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0EA3"/>
    <w:rPr>
      <w:rFonts w:ascii="Calibri" w:hAnsi="Calibri"/>
      <w:sz w:val="24"/>
    </w:rPr>
  </w:style>
  <w:style w:type="paragraph" w:customStyle="1" w:styleId="Nagwek0">
    <w:name w:val="Nagłówek0"/>
    <w:basedOn w:val="Normalny"/>
    <w:rsid w:val="00930EA3"/>
    <w:pPr>
      <w:keepNext/>
      <w:keepLines/>
      <w:widowControl w:val="0"/>
      <w:suppressAutoHyphens/>
      <w:spacing w:before="600" w:after="360" w:line="360" w:lineRule="auto"/>
      <w:jc w:val="center"/>
    </w:pPr>
    <w:rPr>
      <w:rFonts w:ascii="Calibri" w:hAnsi="Calibri"/>
      <w:b/>
    </w:rPr>
  </w:style>
  <w:style w:type="paragraph" w:customStyle="1" w:styleId="Nagwek30">
    <w:name w:val="Nagłówek3"/>
    <w:basedOn w:val="Tekstpodstawowy"/>
    <w:rsid w:val="00930EA3"/>
    <w:pPr>
      <w:tabs>
        <w:tab w:val="left" w:pos="709"/>
      </w:tabs>
      <w:ind w:left="2204" w:hanging="360"/>
    </w:pPr>
  </w:style>
  <w:style w:type="paragraph" w:customStyle="1" w:styleId="Tematkomentarza1">
    <w:name w:val="Temat komentarza1"/>
    <w:basedOn w:val="Tekstkomentarza"/>
    <w:next w:val="Tekstkomentarza"/>
    <w:rsid w:val="00930EA3"/>
    <w:rPr>
      <w:b/>
    </w:rPr>
  </w:style>
  <w:style w:type="paragraph" w:customStyle="1" w:styleId="Akapitzlist1">
    <w:name w:val="Akapit z listą1"/>
    <w:basedOn w:val="Normalny"/>
    <w:rsid w:val="00930EA3"/>
    <w:pPr>
      <w:ind w:left="708"/>
    </w:pPr>
  </w:style>
  <w:style w:type="paragraph" w:customStyle="1" w:styleId="pkt1art0">
    <w:name w:val="pkt1.art"/>
    <w:basedOn w:val="Normalny"/>
    <w:rsid w:val="00930EA3"/>
    <w:pPr>
      <w:spacing w:after="80"/>
      <w:ind w:left="2269" w:hanging="284"/>
    </w:pPr>
  </w:style>
  <w:style w:type="paragraph" w:customStyle="1" w:styleId="pkt2art0">
    <w:name w:val="pkt2.art"/>
    <w:basedOn w:val="Normalny"/>
    <w:rsid w:val="00930EA3"/>
    <w:pPr>
      <w:spacing w:after="80"/>
      <w:ind w:left="2268" w:hanging="397"/>
    </w:pPr>
  </w:style>
  <w:style w:type="paragraph" w:customStyle="1" w:styleId="Standard">
    <w:name w:val="Standard"/>
    <w:rsid w:val="000771B4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styleId="NormalnyWeb">
    <w:name w:val="Normal (Web)"/>
    <w:basedOn w:val="Normalny"/>
    <w:rsid w:val="000771B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qFormat/>
    <w:rsid w:val="000771B4"/>
    <w:rPr>
      <w:i/>
      <w:iCs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1"/>
    <w:locked/>
    <w:rsid w:val="003C5031"/>
    <w:rPr>
      <w:rFonts w:ascii="Times" w:eastAsiaTheme="minorEastAsia" w:hAnsi="Times" w:cs="Arial"/>
      <w:sz w:val="24"/>
      <w:lang w:eastAsia="en-US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BD31E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lang w:eastAsia="en-US"/>
    </w:rPr>
  </w:style>
  <w:style w:type="character" w:customStyle="1" w:styleId="DATAAKTUdatauchwalenialubwydaniaaktuZnak">
    <w:name w:val="DATA_AKTU – data uchwalenia lub wydania aktu Znak"/>
    <w:basedOn w:val="Domylnaczcionkaakapitu"/>
    <w:link w:val="DATAAKTUdatauchwalenialubwydaniaaktu"/>
    <w:uiPriority w:val="6"/>
    <w:locked/>
    <w:rsid w:val="003C5031"/>
    <w:rPr>
      <w:rFonts w:ascii="Times" w:eastAsiaTheme="minorEastAsia" w:hAnsi="Times" w:cs="Arial"/>
      <w:bCs/>
      <w:sz w:val="24"/>
      <w:szCs w:val="24"/>
      <w:lang w:eastAsia="en-US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6"/>
    <w:qFormat/>
    <w:rsid w:val="00BD31ED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en-US"/>
    </w:r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uiPriority w:val="6"/>
    <w:qFormat/>
    <w:rsid w:val="00BD31ED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en-US"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6"/>
    <w:locked/>
    <w:rsid w:val="003C5031"/>
    <w:rPr>
      <w:rFonts w:ascii="Times" w:eastAsiaTheme="minorEastAsia" w:hAnsi="Times" w:cs="Arial"/>
      <w:b/>
      <w:bCs/>
      <w:sz w:val="24"/>
      <w:szCs w:val="24"/>
      <w:lang w:eastAsia="en-US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5"/>
    <w:locked/>
    <w:rsid w:val="003C5031"/>
    <w:rPr>
      <w:rFonts w:ascii="Times" w:hAnsi="Times"/>
      <w:b/>
      <w:bCs/>
      <w:caps/>
      <w:spacing w:val="54"/>
      <w:kern w:val="24"/>
      <w:sz w:val="24"/>
      <w:szCs w:val="24"/>
      <w:lang w:eastAsia="en-US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5"/>
    <w:qFormat/>
    <w:rsid w:val="00BD31ED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  <w:lang w:eastAsia="en-US"/>
    </w:rPr>
  </w:style>
  <w:style w:type="character" w:customStyle="1" w:styleId="PKTpunktZnak">
    <w:name w:val="PKT – punkt Znak"/>
    <w:basedOn w:val="Domylnaczcionkaakapitu"/>
    <w:link w:val="PKTpunkt"/>
    <w:uiPriority w:val="13"/>
    <w:locked/>
    <w:rsid w:val="003C5031"/>
    <w:rPr>
      <w:rFonts w:ascii="Times" w:eastAsiaTheme="minorEastAsia" w:hAnsi="Times" w:cs="Arial"/>
      <w:bCs/>
      <w:sz w:val="24"/>
      <w:lang w:eastAsia="en-US"/>
    </w:rPr>
  </w:style>
  <w:style w:type="paragraph" w:customStyle="1" w:styleId="PKTpunkt">
    <w:name w:val="PKT – punkt"/>
    <w:link w:val="PKTpunktZnak"/>
    <w:uiPriority w:val="13"/>
    <w:qFormat/>
    <w:rsid w:val="00BD31ED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lang w:eastAsia="en-US"/>
    </w:rPr>
  </w:style>
  <w:style w:type="character" w:customStyle="1" w:styleId="LITliteraZnak">
    <w:name w:val="LIT – litera Znak"/>
    <w:basedOn w:val="PKTpunktZnak"/>
    <w:link w:val="LITlitera"/>
    <w:uiPriority w:val="14"/>
    <w:locked/>
    <w:rsid w:val="003C5031"/>
    <w:rPr>
      <w:rFonts w:ascii="Times" w:eastAsiaTheme="minorEastAsia" w:hAnsi="Times" w:cs="Arial"/>
      <w:bCs/>
      <w:sz w:val="24"/>
      <w:lang w:eastAsia="en-US"/>
    </w:rPr>
  </w:style>
  <w:style w:type="paragraph" w:customStyle="1" w:styleId="LITlitera">
    <w:name w:val="LIT – litera"/>
    <w:basedOn w:val="PKTpunkt"/>
    <w:link w:val="LITliteraZnak"/>
    <w:uiPriority w:val="14"/>
    <w:qFormat/>
    <w:rsid w:val="00BD31ED"/>
    <w:pPr>
      <w:ind w:left="986" w:hanging="476"/>
    </w:pPr>
  </w:style>
  <w:style w:type="paragraph" w:customStyle="1" w:styleId="ZLITUSTzmustliter">
    <w:name w:val="Z_LIT/UST(§) – zm. ust. (§) literą"/>
    <w:basedOn w:val="USTustnpkodeksu"/>
    <w:uiPriority w:val="46"/>
    <w:qFormat/>
    <w:rsid w:val="00BD31ED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BD31ED"/>
    <w:pPr>
      <w:ind w:left="1497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BD31ED"/>
    <w:pPr>
      <w:ind w:left="1973"/>
    </w:pPr>
  </w:style>
  <w:style w:type="paragraph" w:customStyle="1" w:styleId="ODNONIKtreodnonika">
    <w:name w:val="ODNOŚNIK – treść odnośnika"/>
    <w:uiPriority w:val="19"/>
    <w:qFormat/>
    <w:rsid w:val="00BD31ED"/>
    <w:pPr>
      <w:ind w:left="284" w:hanging="284"/>
      <w:jc w:val="both"/>
    </w:pPr>
    <w:rPr>
      <w:rFonts w:eastAsiaTheme="minorEastAsia" w:cs="Arial"/>
      <w:lang w:eastAsia="en-US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BD31ED"/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BD31ED"/>
    <w:pPr>
      <w:spacing w:line="360" w:lineRule="auto"/>
      <w:jc w:val="right"/>
    </w:pPr>
    <w:rPr>
      <w:rFonts w:eastAsiaTheme="minorEastAsia" w:cs="Arial"/>
      <w:sz w:val="24"/>
      <w:u w:val="single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BD31ED"/>
    <w:rPr>
      <w:rFonts w:eastAsia="Calibri"/>
      <w:b/>
      <w:bCs/>
      <w:sz w:val="27"/>
      <w:szCs w:val="27"/>
      <w:lang w:eastAsia="en-US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BD31ED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BD31ED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BD31ED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BD31ED"/>
    <w:pPr>
      <w:ind w:left="1780"/>
    </w:p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BD31ED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BD31ED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BD31ED"/>
  </w:style>
  <w:style w:type="paragraph" w:customStyle="1" w:styleId="ZPKTzmpktartykuempunktem">
    <w:name w:val="Z/PKT – zm. pkt artykułem (punktem)"/>
    <w:basedOn w:val="PKTpunkt"/>
    <w:uiPriority w:val="31"/>
    <w:qFormat/>
    <w:rsid w:val="00BD31ED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BD31ED"/>
    <w:pPr>
      <w:spacing w:before="0"/>
      <w:ind w:left="510"/>
    </w:p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BD31ED"/>
    <w:pPr>
      <w:keepNext/>
      <w:suppressAutoHyphens/>
      <w:spacing w:before="120" w:line="360" w:lineRule="auto"/>
      <w:jc w:val="center"/>
    </w:pPr>
    <w:rPr>
      <w:rFonts w:ascii="Times" w:hAnsi="Times"/>
      <w:b/>
      <w:bCs/>
      <w:caps/>
      <w:kern w:val="24"/>
      <w:sz w:val="24"/>
      <w:szCs w:val="24"/>
      <w:lang w:eastAsia="en-US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BD31ED"/>
    <w:rPr>
      <w:bCs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BD31ED"/>
    <w:pPr>
      <w:spacing w:before="0"/>
    </w:pPr>
    <w:rPr>
      <w:bCs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BD31ED"/>
    <w:pPr>
      <w:ind w:left="0" w:firstLine="0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BD31ED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BD31ED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BD31ED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BD31ED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BD31ED"/>
    <w:pPr>
      <w:keepNext/>
      <w:suppressAutoHyphens/>
      <w:spacing w:before="120" w:line="360" w:lineRule="auto"/>
      <w:jc w:val="center"/>
    </w:pPr>
    <w:rPr>
      <w:rFonts w:ascii="Times" w:eastAsiaTheme="minorEastAsia" w:hAnsi="Times"/>
      <w:b/>
      <w:bCs/>
      <w:sz w:val="24"/>
      <w:szCs w:val="24"/>
      <w:lang w:eastAsia="en-US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BD31ED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BD31ED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BD31ED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BD31ED"/>
    <w:pPr>
      <w:keepNext/>
      <w:spacing w:before="12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en-US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BD31ED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BD31ED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BD31ED"/>
    <w:pPr>
      <w:keepNext/>
      <w:suppressAutoHyphens/>
      <w:spacing w:line="360" w:lineRule="auto"/>
      <w:ind w:left="510"/>
      <w:jc w:val="center"/>
    </w:pPr>
    <w:rPr>
      <w:rFonts w:ascii="Times" w:hAnsi="Times"/>
      <w:sz w:val="24"/>
      <w:szCs w:val="26"/>
      <w:lang w:eastAsia="en-US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BD31ED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BD31ED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BD31ED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BD31ED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BD31ED"/>
    <w:pPr>
      <w:keepNext/>
      <w:suppressAutoHyphens/>
      <w:spacing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en-US"/>
    </w:r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BD31ED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BD31ED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BD31ED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BD31ED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BD31ED"/>
    <w:pPr>
      <w:ind w:left="2404" w:firstLine="0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BD31ED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BD31ED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BD31ED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BD31ED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BD31ED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BD31ED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BD31ED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BD31ED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BD31ED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BD31ED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BD31ED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BD31ED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BD31ED"/>
  </w:style>
  <w:style w:type="paragraph" w:customStyle="1" w:styleId="ZLIT2TIRzmpodwtirliter">
    <w:name w:val="Z_LIT/2TIR – zm. podw. tir. literą"/>
    <w:basedOn w:val="TIRtiret"/>
    <w:uiPriority w:val="75"/>
    <w:qFormat/>
    <w:rsid w:val="00BD31ED"/>
  </w:style>
  <w:style w:type="paragraph" w:customStyle="1" w:styleId="ZTIR2TIRzmpodwtirtiret">
    <w:name w:val="Z_TIR/2TIR – zm. podw. tir. tiret"/>
    <w:basedOn w:val="TIRtiret"/>
    <w:uiPriority w:val="78"/>
    <w:qFormat/>
    <w:rsid w:val="00BD31ED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BD31ED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BD31ED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BD31ED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BD31ED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BD31ED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BD31ED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BD31ED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BD31ED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BD31ED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BD31ED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BD31ED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BD31ED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BD31ED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BD31ED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BD31ED"/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BD31ED"/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BD31ED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BD31ED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BD31ED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BD31ED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BD31ED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D31ED"/>
  </w:style>
  <w:style w:type="paragraph" w:customStyle="1" w:styleId="ZZARTzmianazmart">
    <w:name w:val="ZZ/ART(§) – zmiana zm. art. (§)"/>
    <w:basedOn w:val="ZARTzmartartykuempunktem"/>
    <w:uiPriority w:val="65"/>
    <w:qFormat/>
    <w:rsid w:val="00BD31ED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BD31ED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BD31ED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BD31ED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BD31ED"/>
    <w:pPr>
      <w:ind w:left="2404"/>
    </w:p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BD31ED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BD31ED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BD31ED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BD31ED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BD31ED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BD31ED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BD31ED"/>
    <w:pPr>
      <w:keepNext/>
      <w:suppressAutoHyphens/>
      <w:spacing w:before="12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en-US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BD31ED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BD31ED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BD31ED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BD31ED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BD31ED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BD31ED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BD31ED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BD31ED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BD31ED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BD31ED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BD31ED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BD31ED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BD31ED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BD31ED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BD31ED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BD31ED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BD31ED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BD31ED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BD31ED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BD31ED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BD31ED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BD31ED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BD31ED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BD31ED"/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BD31ED"/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BD31ED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BD31ED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BD31ED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BD31ED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BD31ED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BD31ED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BD31ED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BD31ED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BD31ED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BD31ED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BD31ED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BD31ED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BD31ED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BD31ED"/>
  </w:style>
  <w:style w:type="paragraph" w:customStyle="1" w:styleId="ZZUSTzmianazmust">
    <w:name w:val="ZZ/UST(§) – zmiana zm. ust. (§)"/>
    <w:basedOn w:val="ZZARTzmianazmart"/>
    <w:uiPriority w:val="65"/>
    <w:qFormat/>
    <w:rsid w:val="00BD31ED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BD31ED"/>
    <w:pPr>
      <w:keepNext/>
      <w:suppressAutoHyphens/>
      <w:spacing w:before="120" w:line="360" w:lineRule="auto"/>
      <w:jc w:val="center"/>
    </w:pPr>
    <w:rPr>
      <w:rFonts w:ascii="Times" w:hAnsi="Times"/>
      <w:b/>
      <w:sz w:val="24"/>
      <w:szCs w:val="26"/>
      <w:lang w:eastAsia="en-US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BD31ED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BD31ED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BD31ED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BD31ED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BD31ED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BD31ED"/>
    <w:pPr>
      <w:spacing w:after="120"/>
      <w:ind w:left="1894"/>
    </w:pPr>
    <w:rPr>
      <w:b w:val="0"/>
    </w:r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BD31ED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BD31ED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BD31ED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BD31ED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BD31ED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BD31ED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BD31ED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BD31ED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BD31ED"/>
    <w:rPr>
      <w:b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BD31ED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BD31ED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BD31ED"/>
    <w:pPr>
      <w:spacing w:line="360" w:lineRule="auto"/>
    </w:pPr>
    <w:rPr>
      <w:rFonts w:eastAsiaTheme="minorEastAsia" w:cs="Arial"/>
      <w:b/>
      <w:sz w:val="24"/>
      <w:lang w:eastAsia="en-US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BD31ED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BD31ED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BD31ED"/>
    <w:pPr>
      <w:widowControl w:val="0"/>
      <w:autoSpaceDE w:val="0"/>
      <w:autoSpaceDN w:val="0"/>
      <w:adjustRightInd w:val="0"/>
      <w:spacing w:before="0" w:after="0" w:line="360" w:lineRule="auto"/>
      <w:jc w:val="left"/>
    </w:pPr>
    <w:rPr>
      <w:rFonts w:eastAsiaTheme="minorEastAsia" w:cs="Arial"/>
      <w:b/>
      <w:i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BD31ED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BD31ED"/>
  </w:style>
  <w:style w:type="paragraph" w:customStyle="1" w:styleId="TEKSTZacznikido">
    <w:name w:val="TEKST&quot;Załącznik(i) do ...&quot;"/>
    <w:uiPriority w:val="28"/>
    <w:qFormat/>
    <w:rsid w:val="00BD31ED"/>
    <w:pPr>
      <w:keepNext/>
      <w:spacing w:after="240"/>
      <w:ind w:left="5670"/>
      <w:contextualSpacing/>
    </w:pPr>
    <w:rPr>
      <w:rFonts w:eastAsiaTheme="minorEastAsia" w:cs="Arial"/>
      <w:sz w:val="24"/>
      <w:lang w:eastAsia="en-US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BD31ED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BD31ED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BD31ED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BD31ED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BD31ED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BD31ED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BD31ED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BD31ED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BD31ED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BD31ED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BD31ED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BD31ED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BD31ED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BD31ED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BD31ED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BD31ED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BD31ED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BD31ED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BD31ED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BD31ED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BD31ED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BD31ED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BD31ED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BD31ED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BD31ED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BD31ED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BD31ED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BD31ED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BD31ED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BD31ED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BD31ED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BD31ED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BD31ED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BD31ED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BD31ED"/>
    <w:pPr>
      <w:spacing w:after="120"/>
      <w:ind w:left="987"/>
    </w:pPr>
    <w:rPr>
      <w:b w:val="0"/>
    </w:r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BD31ED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BD31ED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BD31ED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BD31ED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BD31ED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BD31ED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BD31ED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BD31ED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BD31ED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BD31ED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BD31ED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BD31ED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BD31ED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BD31ED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BD31ED"/>
    <w:rPr>
      <w:b/>
    </w:rPr>
  </w:style>
  <w:style w:type="character" w:customStyle="1" w:styleId="Kkursywa">
    <w:name w:val="_K_ – kursywa"/>
    <w:basedOn w:val="Domylnaczcionkaakapitu"/>
    <w:uiPriority w:val="1"/>
    <w:qFormat/>
    <w:rsid w:val="00BD31ED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BD31ED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BD31ED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BD31ED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BD31ED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BD31ED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BD31ED"/>
    <w:pPr>
      <w:spacing w:before="0" w:after="0"/>
      <w:ind w:left="283" w:hanging="170"/>
      <w:jc w:val="left"/>
    </w:pPr>
    <w:rPr>
      <w:rFonts w:eastAsiaTheme="minorEastAsia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BD31ED"/>
    <w:pPr>
      <w:suppressAutoHyphens/>
      <w:autoSpaceDE w:val="0"/>
      <w:autoSpaceDN w:val="0"/>
      <w:adjustRightInd w:val="0"/>
      <w:spacing w:before="0" w:after="0" w:line="360" w:lineRule="auto"/>
      <w:ind w:firstLine="510"/>
      <w:jc w:val="left"/>
    </w:pPr>
    <w:rPr>
      <w:rFonts w:ascii="Times" w:eastAsiaTheme="minorEastAsia" w:hAnsi="Times" w:cs="Arial"/>
      <w:bCs/>
      <w:kern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BD31ED"/>
    <w:pPr>
      <w:suppressAutoHyphens/>
      <w:autoSpaceDE w:val="0"/>
      <w:autoSpaceDN w:val="0"/>
      <w:adjustRightInd w:val="0"/>
      <w:spacing w:before="0" w:after="0" w:line="360" w:lineRule="auto"/>
      <w:jc w:val="center"/>
    </w:pPr>
    <w:rPr>
      <w:rFonts w:ascii="Times" w:eastAsiaTheme="minorEastAsia" w:hAnsi="Times" w:cs="Arial"/>
      <w:bCs/>
      <w:kern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BD31ED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BD31ED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BD31ED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BD31ED"/>
    <w:pPr>
      <w:spacing w:line="360" w:lineRule="auto"/>
      <w:jc w:val="center"/>
    </w:pPr>
    <w:rPr>
      <w:rFonts w:eastAsiaTheme="minorEastAsia" w:cs="Arial"/>
      <w:sz w:val="24"/>
      <w:lang w:eastAsia="en-US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BD31ED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BD31ED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BD31ED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BD31ED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BD31ED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BD31ED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BD31ED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BD31ED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BD31ED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BD31ED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BD31ED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BD31ED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BD31ED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BD31ED"/>
    <w:pPr>
      <w:ind w:left="1780"/>
    </w:pPr>
  </w:style>
  <w:style w:type="character" w:styleId="Pogrubienie">
    <w:name w:val="Strong"/>
    <w:basedOn w:val="Domylnaczcionkaakapitu"/>
    <w:uiPriority w:val="99"/>
    <w:qFormat/>
    <w:rsid w:val="00BD31E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4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Dok4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60D2F-4049-4B15-8F6F-1D815AE7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Dok4</Template>
  <TotalTime>5</TotalTime>
  <Pages>1</Pages>
  <Words>1754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Senatu</Company>
  <LinksUpToDate>false</LinksUpToDate>
  <CharactersWithSpaces>12254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Sejmu</dc:creator>
  <cp:lastModifiedBy>przedpelski</cp:lastModifiedBy>
  <cp:revision>6</cp:revision>
  <cp:lastPrinted>2015-04-10T12:44:00Z</cp:lastPrinted>
  <dcterms:created xsi:type="dcterms:W3CDTF">2015-04-10T13:11:00Z</dcterms:created>
  <dcterms:modified xsi:type="dcterms:W3CDTF">2015-04-14T10:30:00Z</dcterms:modified>
</cp:coreProperties>
</file>